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666DA" w14:textId="77777777" w:rsidR="00AA31DC" w:rsidRDefault="00B721A2">
      <w:pPr>
        <w:jc w:val="left"/>
        <w:rPr>
          <w:rFonts w:ascii="方正小标宋简体" w:eastAsia="方正小标宋简体" w:hAnsi="宋体"/>
          <w:b/>
          <w:bCs/>
          <w:sz w:val="44"/>
          <w:szCs w:val="44"/>
        </w:rPr>
      </w:pPr>
      <w:r>
        <w:rPr>
          <w:rFonts w:ascii="黑体" w:eastAsia="黑体" w:hAnsi="黑体" w:hint="eastAsia"/>
          <w:bCs/>
          <w:sz w:val="32"/>
          <w:szCs w:val="32"/>
        </w:rPr>
        <w:t>附件</w:t>
      </w:r>
      <w:r>
        <w:rPr>
          <w:rFonts w:ascii="黑体" w:eastAsia="黑体" w:hAnsi="黑体"/>
          <w:bCs/>
          <w:sz w:val="32"/>
          <w:szCs w:val="32"/>
        </w:rPr>
        <w:t>3</w:t>
      </w:r>
      <w:r>
        <w:rPr>
          <w:rFonts w:ascii="黑体" w:eastAsia="黑体" w:hAnsi="黑体" w:hint="eastAsia"/>
          <w:bCs/>
          <w:sz w:val="32"/>
          <w:szCs w:val="32"/>
        </w:rPr>
        <w:t xml:space="preserve">： </w:t>
      </w:r>
      <w:r>
        <w:rPr>
          <w:rFonts w:ascii="黑体" w:eastAsia="黑体" w:hAnsi="黑体"/>
          <w:bCs/>
          <w:sz w:val="32"/>
          <w:szCs w:val="32"/>
        </w:rPr>
        <w:t xml:space="preserve">   </w:t>
      </w:r>
      <w:r>
        <w:rPr>
          <w:rFonts w:ascii="宋体" w:hAnsi="宋体"/>
          <w:b/>
          <w:bCs/>
          <w:sz w:val="32"/>
          <w:szCs w:val="32"/>
        </w:rPr>
        <w:t xml:space="preserve"> </w:t>
      </w:r>
      <w:r>
        <w:rPr>
          <w:rFonts w:ascii="方正小标宋简体" w:eastAsia="方正小标宋简体" w:hAnsi="宋体" w:hint="eastAsia"/>
          <w:b/>
          <w:bCs/>
          <w:sz w:val="44"/>
          <w:szCs w:val="44"/>
        </w:rPr>
        <w:t>第八届中国国际“互联网+”大学生创新创业大赛评审规则</w:t>
      </w:r>
    </w:p>
    <w:p w14:paraId="6924852C" w14:textId="77777777" w:rsidR="00AA31DC" w:rsidRDefault="00B721A2">
      <w:pPr>
        <w:ind w:firstLineChars="200" w:firstLine="560"/>
        <w:jc w:val="left"/>
        <w:rPr>
          <w:rFonts w:ascii="仿宋_GB2312" w:eastAsia="仿宋_GB2312" w:hAnsi="宋体"/>
          <w:b/>
          <w:bCs/>
          <w:sz w:val="28"/>
          <w:szCs w:val="28"/>
        </w:rPr>
      </w:pPr>
      <w:r>
        <w:rPr>
          <w:rFonts w:ascii="仿宋_GB2312" w:eastAsia="仿宋_GB2312" w:hAnsi="宋体" w:hint="eastAsia"/>
          <w:b/>
          <w:bCs/>
          <w:sz w:val="28"/>
          <w:szCs w:val="28"/>
        </w:rPr>
        <w:t>一、高教主赛道项目评审要点：创意组</w:t>
      </w:r>
    </w:p>
    <w:tbl>
      <w:tblPr>
        <w:tblW w:w="14029" w:type="dxa"/>
        <w:tblLook w:val="04A0" w:firstRow="1" w:lastRow="0" w:firstColumn="1" w:lastColumn="0" w:noHBand="0" w:noVBand="1"/>
      </w:tblPr>
      <w:tblGrid>
        <w:gridCol w:w="1129"/>
        <w:gridCol w:w="12183"/>
        <w:gridCol w:w="717"/>
      </w:tblGrid>
      <w:tr w:rsidR="00AA31DC" w14:paraId="21BD54C9" w14:textId="77777777">
        <w:trPr>
          <w:trHeight w:val="285"/>
        </w:trPr>
        <w:tc>
          <w:tcPr>
            <w:tcW w:w="112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915C9DE" w14:textId="77777777" w:rsidR="00AA31DC" w:rsidRDefault="00B721A2">
            <w:pPr>
              <w:widowControl/>
              <w:jc w:val="left"/>
              <w:rPr>
                <w:rFonts w:ascii="仿宋_GB2312" w:eastAsia="仿宋_GB2312" w:hAnsi="宋体" w:cs="Arial"/>
                <w:b/>
                <w:bCs/>
                <w:color w:val="000000"/>
                <w:kern w:val="0"/>
                <w:sz w:val="24"/>
                <w:szCs w:val="24"/>
              </w:rPr>
            </w:pPr>
            <w:r>
              <w:rPr>
                <w:rFonts w:ascii="仿宋_GB2312" w:eastAsia="仿宋_GB2312" w:hAnsi="宋体" w:cs="Arial" w:hint="eastAsia"/>
                <w:b/>
                <w:bCs/>
                <w:color w:val="000000"/>
                <w:kern w:val="0"/>
                <w:szCs w:val="21"/>
              </w:rPr>
              <w:t>评审要点</w:t>
            </w:r>
          </w:p>
        </w:tc>
        <w:tc>
          <w:tcPr>
            <w:tcW w:w="1218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EE1E2C" w14:textId="77777777" w:rsidR="00AA31DC" w:rsidRDefault="00B721A2">
            <w:pPr>
              <w:widowControl/>
              <w:jc w:val="center"/>
              <w:rPr>
                <w:rFonts w:ascii="仿宋_GB2312" w:eastAsia="仿宋_GB2312" w:hAnsi="宋体" w:cs="Arial"/>
                <w:b/>
                <w:bCs/>
                <w:color w:val="000000"/>
                <w:kern w:val="0"/>
                <w:szCs w:val="21"/>
              </w:rPr>
            </w:pPr>
            <w:r>
              <w:rPr>
                <w:rFonts w:ascii="仿宋_GB2312" w:eastAsia="仿宋_GB2312" w:hAnsi="宋体" w:cs="Arial" w:hint="eastAsia"/>
                <w:b/>
                <w:bCs/>
                <w:color w:val="000000"/>
                <w:kern w:val="0"/>
                <w:szCs w:val="21"/>
              </w:rPr>
              <w:t>评审内容</w:t>
            </w:r>
          </w:p>
        </w:tc>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1082D44" w14:textId="77777777" w:rsidR="00AA31DC" w:rsidRDefault="00B721A2">
            <w:pPr>
              <w:widowControl/>
              <w:rPr>
                <w:rFonts w:ascii="仿宋_GB2312" w:eastAsia="仿宋_GB2312" w:hAnsi="宋体" w:cs="Arial"/>
                <w:b/>
                <w:bCs/>
                <w:color w:val="000000"/>
                <w:kern w:val="0"/>
                <w:szCs w:val="21"/>
              </w:rPr>
            </w:pPr>
            <w:r>
              <w:rPr>
                <w:rFonts w:ascii="仿宋_GB2312" w:eastAsia="仿宋_GB2312" w:hAnsi="宋体" w:cs="Arial" w:hint="eastAsia"/>
                <w:b/>
                <w:bCs/>
                <w:color w:val="000000"/>
                <w:kern w:val="0"/>
                <w:szCs w:val="21"/>
              </w:rPr>
              <w:t>分值</w:t>
            </w:r>
          </w:p>
        </w:tc>
      </w:tr>
      <w:tr w:rsidR="00AA31DC" w14:paraId="0419C47D" w14:textId="77777777">
        <w:trPr>
          <w:trHeight w:val="2280"/>
        </w:trPr>
        <w:tc>
          <w:tcPr>
            <w:tcW w:w="11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6A56A4"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教育维度</w:t>
            </w:r>
          </w:p>
        </w:tc>
        <w:tc>
          <w:tcPr>
            <w:tcW w:w="12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AD78D" w14:textId="77777777" w:rsidR="00AA31DC" w:rsidRDefault="00B721A2">
            <w:pPr>
              <w:widowControl/>
              <w:jc w:val="left"/>
              <w:rPr>
                <w:rFonts w:ascii="仿宋_GB2312" w:eastAsia="仿宋_GB2312" w:hAnsi="宋体" w:cs="Arial"/>
                <w:color w:val="000000"/>
                <w:kern w:val="0"/>
                <w:szCs w:val="21"/>
              </w:rPr>
            </w:pPr>
            <w:r>
              <w:rPr>
                <w:rFonts w:ascii="仿宋_GB2312" w:eastAsia="仿宋_GB2312" w:hAnsi="宋体" w:cs="Arial" w:hint="eastAsia"/>
                <w:color w:val="000000"/>
                <w:kern w:val="0"/>
                <w:szCs w:val="21"/>
              </w:rPr>
              <w:t>1.项目应弘扬正确的价值观，体现家国情怀，恪守伦理规范，有助于培育创新创业精神。2.项目符合将专业知识与商业知识有效结合并转化为商业价值或社会价值的创新创业基本过程和基本逻辑，展现创新创业教育对创业者基本素养和认知的塑造力。3.体现团队对创新创业所需知识（专业知识、商业知识、行业知识等）与技能（计划、组织、领导、控制、创新等）的娴熟掌握与应用，展现创新创业教育提升创业者综合能力的效力。4.项目充分体现团队解决复杂问题的综合能力和高级思维；体现项目成长对团队成员创新创业精神、意识、能力的锻炼和提升作用。5.项目能充分体现院校在新工科、新医科、新农科、新文科建设方面取得的成果；体现院校在项目的培育、孵化等方面的支持情况；体现多学科交叉、专创融合、产学研协同创新、产教融合等模式在项目的产生与执行中的重要作用。</w:t>
            </w:r>
          </w:p>
        </w:tc>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7C0D5E"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30</w:t>
            </w:r>
          </w:p>
        </w:tc>
      </w:tr>
      <w:tr w:rsidR="00AA31DC" w14:paraId="299830D2" w14:textId="77777777">
        <w:trPr>
          <w:trHeight w:val="882"/>
        </w:trPr>
        <w:tc>
          <w:tcPr>
            <w:tcW w:w="11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93B444"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创新维度</w:t>
            </w:r>
          </w:p>
        </w:tc>
        <w:tc>
          <w:tcPr>
            <w:tcW w:w="12183" w:type="dxa"/>
            <w:tcBorders>
              <w:top w:val="single" w:sz="4" w:space="0" w:color="000000"/>
              <w:left w:val="single" w:sz="4" w:space="0" w:color="000000"/>
              <w:bottom w:val="single" w:sz="4" w:space="0" w:color="000000"/>
              <w:right w:val="single" w:sz="4" w:space="0" w:color="000000"/>
            </w:tcBorders>
            <w:shd w:val="clear" w:color="auto" w:fill="auto"/>
          </w:tcPr>
          <w:p w14:paraId="1C779223" w14:textId="77777777" w:rsidR="00AA31DC" w:rsidRDefault="00B721A2">
            <w:pPr>
              <w:widowControl/>
              <w:jc w:val="left"/>
              <w:rPr>
                <w:rFonts w:ascii="仿宋_GB2312" w:eastAsia="仿宋_GB2312" w:hAnsi="宋体" w:cs="Arial"/>
                <w:color w:val="000000"/>
                <w:kern w:val="0"/>
                <w:szCs w:val="21"/>
              </w:rPr>
            </w:pPr>
            <w:r>
              <w:rPr>
                <w:rFonts w:ascii="仿宋_GB2312" w:eastAsia="仿宋_GB2312" w:hAnsi="宋体" w:cs="Arial" w:hint="eastAsia"/>
                <w:color w:val="000000"/>
                <w:kern w:val="0"/>
                <w:szCs w:val="21"/>
              </w:rPr>
              <w:t>1.项目遵循从创意到研发、试制、生产、进入市场的创新一般过程，进而实现从创意向实践、从基础研发向应用研发的跨越。2.团队能够基于学科专业知识并运用各类创新的理念和范式，解决社会和市场的实际需求。3.项目能够从产品创新、工艺流程创新、服务创新、商业模式创新等方面着手开展创新创业实践，并产生一定数量和质量的创新成果以体现团队的创新力。</w:t>
            </w:r>
          </w:p>
        </w:tc>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2DFEE4"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20</w:t>
            </w:r>
          </w:p>
        </w:tc>
      </w:tr>
      <w:tr w:rsidR="00AA31DC" w14:paraId="1FD1D301" w14:textId="77777777">
        <w:trPr>
          <w:trHeight w:val="1140"/>
        </w:trPr>
        <w:tc>
          <w:tcPr>
            <w:tcW w:w="11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95A069"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团队维度</w:t>
            </w:r>
          </w:p>
        </w:tc>
        <w:tc>
          <w:tcPr>
            <w:tcW w:w="121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37B7DB" w14:textId="77777777" w:rsidR="00AA31DC" w:rsidRDefault="00B721A2">
            <w:pPr>
              <w:widowControl/>
              <w:jc w:val="left"/>
              <w:rPr>
                <w:rFonts w:ascii="仿宋_GB2312" w:eastAsia="仿宋_GB2312" w:hAnsi="宋体" w:cs="Arial"/>
                <w:color w:val="000000"/>
                <w:kern w:val="0"/>
                <w:szCs w:val="21"/>
              </w:rPr>
            </w:pPr>
            <w:r>
              <w:rPr>
                <w:rFonts w:ascii="仿宋_GB2312" w:eastAsia="仿宋_GB2312" w:hAnsi="宋体" w:cs="Arial" w:hint="eastAsia"/>
                <w:color w:val="000000"/>
                <w:kern w:val="0"/>
                <w:szCs w:val="21"/>
              </w:rPr>
              <w:t>1.团队的组成原则与过程是否科学合理；团队是否具有支撑项目成长的知识、技术和经验；是否有明确的使命愿景。2.团队的组织构架、人员配置、分工协作、能力结构、专业结构、合作机制、激励制度等的合理性情况。3.团队与项目关系的真实性、紧密性情况；对项目的各项投入情况；创立创业企业的可能性情况。4.支撑项目发展的合作伙伴等外部资源的使用以及与项目关系的情况。</w:t>
            </w:r>
          </w:p>
        </w:tc>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9532FC"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20</w:t>
            </w:r>
          </w:p>
        </w:tc>
      </w:tr>
      <w:tr w:rsidR="00AA31DC" w14:paraId="6B1351B7" w14:textId="77777777">
        <w:trPr>
          <w:trHeight w:val="1140"/>
        </w:trPr>
        <w:tc>
          <w:tcPr>
            <w:tcW w:w="11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987E97"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商业维度</w:t>
            </w:r>
          </w:p>
        </w:tc>
        <w:tc>
          <w:tcPr>
            <w:tcW w:w="121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3D4DA9" w14:textId="77777777" w:rsidR="00AA31DC" w:rsidRDefault="00B721A2">
            <w:pPr>
              <w:widowControl/>
              <w:jc w:val="left"/>
              <w:rPr>
                <w:rFonts w:ascii="仿宋_GB2312" w:eastAsia="仿宋_GB2312" w:hAnsi="宋体" w:cs="Arial"/>
                <w:color w:val="000000"/>
                <w:kern w:val="0"/>
                <w:szCs w:val="21"/>
              </w:rPr>
            </w:pPr>
            <w:r>
              <w:rPr>
                <w:rFonts w:ascii="仿宋_GB2312" w:eastAsia="仿宋_GB2312" w:hAnsi="宋体" w:cs="Arial" w:hint="eastAsia"/>
                <w:color w:val="000000"/>
                <w:kern w:val="0"/>
                <w:szCs w:val="21"/>
              </w:rPr>
              <w:t>1.充分了解所在产业（行业）的产业规模、增长速度、竞争格局、产业趋势、产业政策等情况，形成完备、深刻的产业认知。2.项目具有明确的目标市场定位，对目标市场的特征、需求等情况有清晰的了解，并据此制定合理的营销、运营、财务等计划，设计出完整、创新、可行的商业模式，展现团队的商业思维。3.项目落地执行情况；项目对促进区域经济发展、产业转型升级的情况；已有盈利能力或盈利潜力情况。</w:t>
            </w:r>
          </w:p>
        </w:tc>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D907F6"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20</w:t>
            </w:r>
          </w:p>
        </w:tc>
      </w:tr>
      <w:tr w:rsidR="00AA31DC" w14:paraId="6E253E3D" w14:textId="77777777">
        <w:trPr>
          <w:trHeight w:val="570"/>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2C227"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社会价值维度</w:t>
            </w:r>
          </w:p>
        </w:tc>
        <w:tc>
          <w:tcPr>
            <w:tcW w:w="12183" w:type="dxa"/>
            <w:tcBorders>
              <w:top w:val="single" w:sz="4" w:space="0" w:color="000000"/>
              <w:left w:val="single" w:sz="4" w:space="0" w:color="000000"/>
              <w:bottom w:val="single" w:sz="4" w:space="0" w:color="000000"/>
              <w:right w:val="single" w:sz="4" w:space="0" w:color="000000"/>
            </w:tcBorders>
            <w:shd w:val="clear" w:color="auto" w:fill="auto"/>
          </w:tcPr>
          <w:p w14:paraId="394F48EE" w14:textId="77777777" w:rsidR="00AA31DC" w:rsidRDefault="00B721A2">
            <w:pPr>
              <w:widowControl/>
              <w:jc w:val="left"/>
              <w:rPr>
                <w:rFonts w:ascii="仿宋_GB2312" w:eastAsia="仿宋_GB2312" w:hAnsi="宋体" w:cs="Arial"/>
                <w:color w:val="000000"/>
                <w:kern w:val="0"/>
                <w:szCs w:val="21"/>
              </w:rPr>
            </w:pPr>
            <w:r>
              <w:rPr>
                <w:rFonts w:ascii="仿宋_GB2312" w:eastAsia="仿宋_GB2312" w:hAnsi="宋体" w:cs="Arial" w:hint="eastAsia"/>
                <w:color w:val="000000"/>
                <w:kern w:val="0"/>
                <w:szCs w:val="21"/>
              </w:rPr>
              <w:t>1.项目直接提供就业岗位的数量和质量。2.项目间接带动就业的能力和规模。3.项目对社会文明、生态文明、民生福祉等方面的积极推动作用。</w:t>
            </w:r>
          </w:p>
        </w:tc>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ADA87B"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10</w:t>
            </w:r>
          </w:p>
        </w:tc>
      </w:tr>
    </w:tbl>
    <w:p w14:paraId="25D195E9" w14:textId="77777777" w:rsidR="00AA31DC" w:rsidRDefault="00AA31DC">
      <w:pPr>
        <w:jc w:val="left"/>
        <w:rPr>
          <w:rFonts w:ascii="宋体" w:hAnsi="宋体"/>
          <w:sz w:val="28"/>
          <w:szCs w:val="28"/>
        </w:rPr>
      </w:pPr>
    </w:p>
    <w:p w14:paraId="7470C6E9" w14:textId="77777777" w:rsidR="00AA31DC" w:rsidRDefault="00B721A2">
      <w:pPr>
        <w:ind w:firstLineChars="200" w:firstLine="560"/>
        <w:jc w:val="left"/>
        <w:rPr>
          <w:rFonts w:ascii="仿宋_GB2312" w:eastAsia="仿宋_GB2312" w:hAnsi="宋体"/>
          <w:b/>
          <w:bCs/>
          <w:sz w:val="28"/>
          <w:szCs w:val="28"/>
        </w:rPr>
      </w:pPr>
      <w:r>
        <w:rPr>
          <w:rFonts w:ascii="仿宋_GB2312" w:eastAsia="仿宋_GB2312" w:hAnsi="宋体" w:hint="eastAsia"/>
          <w:b/>
          <w:bCs/>
          <w:sz w:val="28"/>
          <w:szCs w:val="28"/>
        </w:rPr>
        <w:t>二、高教主赛道项目评审要点：初创组、成长组</w:t>
      </w:r>
    </w:p>
    <w:tbl>
      <w:tblPr>
        <w:tblW w:w="14170" w:type="dxa"/>
        <w:tblLook w:val="04A0" w:firstRow="1" w:lastRow="0" w:firstColumn="1" w:lastColumn="0" w:noHBand="0" w:noVBand="1"/>
      </w:tblPr>
      <w:tblGrid>
        <w:gridCol w:w="1129"/>
        <w:gridCol w:w="12049"/>
        <w:gridCol w:w="992"/>
      </w:tblGrid>
      <w:tr w:rsidR="00AA31DC" w14:paraId="768A224F" w14:textId="77777777">
        <w:trPr>
          <w:trHeight w:val="200"/>
        </w:trPr>
        <w:tc>
          <w:tcPr>
            <w:tcW w:w="112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58BCC7C" w14:textId="77777777" w:rsidR="00AA31DC" w:rsidRDefault="00B721A2">
            <w:pPr>
              <w:widowControl/>
              <w:rPr>
                <w:rFonts w:ascii="仿宋_GB2312" w:eastAsia="仿宋_GB2312" w:hAnsi="宋体" w:cs="Arial"/>
                <w:b/>
                <w:bCs/>
                <w:color w:val="000000"/>
                <w:kern w:val="0"/>
                <w:szCs w:val="21"/>
              </w:rPr>
            </w:pPr>
            <w:r>
              <w:rPr>
                <w:rFonts w:ascii="仿宋_GB2312" w:eastAsia="仿宋_GB2312" w:hAnsi="宋体" w:cs="Arial" w:hint="eastAsia"/>
                <w:b/>
                <w:bCs/>
                <w:color w:val="000000"/>
                <w:kern w:val="0"/>
                <w:szCs w:val="21"/>
              </w:rPr>
              <w:t>评审要点</w:t>
            </w:r>
          </w:p>
        </w:tc>
        <w:tc>
          <w:tcPr>
            <w:tcW w:w="1204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F3083FD" w14:textId="77777777" w:rsidR="00AA31DC" w:rsidRDefault="00B721A2">
            <w:pPr>
              <w:widowControl/>
              <w:jc w:val="center"/>
              <w:rPr>
                <w:rFonts w:ascii="仿宋_GB2312" w:eastAsia="仿宋_GB2312" w:hAnsi="宋体" w:cs="Arial"/>
                <w:b/>
                <w:bCs/>
                <w:color w:val="000000"/>
                <w:kern w:val="0"/>
                <w:szCs w:val="21"/>
              </w:rPr>
            </w:pPr>
            <w:r>
              <w:rPr>
                <w:rFonts w:ascii="仿宋_GB2312" w:eastAsia="仿宋_GB2312" w:hAnsi="宋体" w:cs="Arial" w:hint="eastAsia"/>
                <w:b/>
                <w:bCs/>
                <w:color w:val="000000"/>
                <w:kern w:val="0"/>
                <w:szCs w:val="21"/>
              </w:rPr>
              <w:t>评审内容</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344840A" w14:textId="77777777" w:rsidR="00AA31DC" w:rsidRDefault="00B721A2">
            <w:pPr>
              <w:widowControl/>
              <w:jc w:val="center"/>
              <w:rPr>
                <w:rFonts w:ascii="仿宋_GB2312" w:eastAsia="仿宋_GB2312" w:hAnsi="宋体" w:cs="Arial"/>
                <w:b/>
                <w:bCs/>
                <w:color w:val="000000"/>
                <w:kern w:val="0"/>
                <w:szCs w:val="21"/>
              </w:rPr>
            </w:pPr>
            <w:r>
              <w:rPr>
                <w:rFonts w:ascii="仿宋_GB2312" w:eastAsia="仿宋_GB2312" w:hAnsi="宋体" w:cs="Arial" w:hint="eastAsia"/>
                <w:b/>
                <w:bCs/>
                <w:color w:val="000000"/>
                <w:kern w:val="0"/>
                <w:szCs w:val="21"/>
              </w:rPr>
              <w:t>分值</w:t>
            </w:r>
          </w:p>
        </w:tc>
      </w:tr>
      <w:tr w:rsidR="00AA31DC" w14:paraId="12DC0F45" w14:textId="77777777">
        <w:trPr>
          <w:trHeight w:val="1535"/>
        </w:trPr>
        <w:tc>
          <w:tcPr>
            <w:tcW w:w="11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533720"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教育维度</w:t>
            </w:r>
          </w:p>
        </w:tc>
        <w:tc>
          <w:tcPr>
            <w:tcW w:w="12049" w:type="dxa"/>
            <w:tcBorders>
              <w:top w:val="single" w:sz="4" w:space="0" w:color="000000"/>
              <w:left w:val="single" w:sz="4" w:space="0" w:color="000000"/>
              <w:bottom w:val="single" w:sz="4" w:space="0" w:color="000000"/>
              <w:right w:val="single" w:sz="4" w:space="0" w:color="000000"/>
            </w:tcBorders>
            <w:shd w:val="clear" w:color="auto" w:fill="auto"/>
          </w:tcPr>
          <w:p w14:paraId="0F768BF0"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1.项目应弘扬正确的价值观，体现家国情怀，恪守伦理规范，有助于培育创新创业精神。2.项目符合将专业知识与商业知识有效结合并转化为商业价值或社会价值的创新创业基本过程和基本逻辑，展现创新创业教育对创业者基本素养和认知的塑造力。3.体现团队对创新创业所需知识（专业知识、商业知识、行业知识等）与技能（计划、组织、领导、控制、创新等）的娴熟掌握与应用，展现创新创业教育提升创业者综合能力的效力。4.项目充分体现团队解决复杂问题的综合能力和高级思维；体现项目成长对团队成员创新创业精神、意识、能力的锻炼和提升作用。5.项目能充分体现院校在新工科、新医科、新农科、新文科建设方面取得的成果；体现院校在项目的培育、孵化等方面的支持情况；体现多学科交叉、专创融合、产学研协同创新、产教融合等模式在项目的产生与执行中的重要作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E32A56" w14:textId="77777777" w:rsidR="00AA31DC" w:rsidRDefault="00B721A2">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20</w:t>
            </w:r>
          </w:p>
        </w:tc>
      </w:tr>
      <w:tr w:rsidR="00AA31DC" w14:paraId="0666B98D" w14:textId="77777777">
        <w:trPr>
          <w:trHeight w:val="1576"/>
        </w:trPr>
        <w:tc>
          <w:tcPr>
            <w:tcW w:w="11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427E5E"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商业维度</w:t>
            </w:r>
          </w:p>
        </w:tc>
        <w:tc>
          <w:tcPr>
            <w:tcW w:w="12049" w:type="dxa"/>
            <w:tcBorders>
              <w:top w:val="single" w:sz="4" w:space="0" w:color="000000"/>
              <w:left w:val="single" w:sz="4" w:space="0" w:color="000000"/>
              <w:bottom w:val="single" w:sz="4" w:space="0" w:color="000000"/>
              <w:right w:val="single" w:sz="4" w:space="0" w:color="000000"/>
            </w:tcBorders>
            <w:shd w:val="clear" w:color="auto" w:fill="auto"/>
          </w:tcPr>
          <w:p w14:paraId="54F6ADBF"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1.充分掌握所在产业（行业）的产业规模、增长速度、竞争格局、产业趋势、产业政策等情况；具有明确的目标市场定位，充分掌握目标市场的特征、需求等情况；具有完整、创新、可行的商业模式。2.经营绩效方面，重点考察项目存续时间、营业收入（合同订单）现状、企业利润、持续盈利能力、市场份额、客户（用户）情况、税收上缴、投入与产出比等情况。3.经营管理方面，是否有清晰的企业发展目标；是否有完备的研发、生产、运营、营销等制度和体系；是否采用先进、科学的管理方法，以确保企业具有较强的竞争力。4.成长性方面，是否有清晰、有效、全方位的企业发展战略，并拥有可靠的内外部资源（人才、资金、技术等方面）实现企业战略，以建立企业的持续竞争优势。5.现金流及融资方面，关注项目融资情况、获取资金渠道情况、企业经营的现金流情况、融资需求及资金使用情况是否合理。6.项目对促进区域经济发展、产业转型升级的情况。</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744AD0" w14:textId="77777777" w:rsidR="00AA31DC" w:rsidRDefault="00B721A2">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30</w:t>
            </w:r>
          </w:p>
        </w:tc>
      </w:tr>
      <w:tr w:rsidR="00AA31DC" w14:paraId="314ECCF7" w14:textId="77777777">
        <w:trPr>
          <w:trHeight w:val="1120"/>
        </w:trPr>
        <w:tc>
          <w:tcPr>
            <w:tcW w:w="11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E8FB3D" w14:textId="77777777" w:rsidR="00AA31DC" w:rsidRDefault="00B721A2">
            <w:pPr>
              <w:widowControl/>
              <w:rPr>
                <w:rFonts w:ascii="仿宋_GB2312" w:eastAsia="仿宋_GB2312" w:hAnsi="宋体" w:cs="Arial"/>
                <w:color w:val="000000"/>
                <w:kern w:val="0"/>
                <w:szCs w:val="21"/>
              </w:rPr>
            </w:pPr>
            <w:r>
              <w:rPr>
                <w:rFonts w:ascii="仿宋_GB2312" w:eastAsia="仿宋_GB2312" w:hAnsi="宋体" w:cs="Arial" w:hint="eastAsia"/>
                <w:color w:val="000000"/>
                <w:kern w:val="0"/>
                <w:szCs w:val="21"/>
              </w:rPr>
              <w:t>团队维度</w:t>
            </w:r>
          </w:p>
        </w:tc>
        <w:tc>
          <w:tcPr>
            <w:tcW w:w="120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B22A8" w14:textId="77777777" w:rsidR="00AA31DC" w:rsidRDefault="00B721A2">
            <w:pPr>
              <w:widowControl/>
              <w:jc w:val="left"/>
              <w:rPr>
                <w:rFonts w:ascii="仿宋_GB2312" w:eastAsia="仿宋_GB2312" w:hAnsi="宋体"/>
                <w:color w:val="000000"/>
                <w:kern w:val="0"/>
                <w:szCs w:val="21"/>
              </w:rPr>
            </w:pPr>
            <w:r>
              <w:rPr>
                <w:rFonts w:ascii="仿宋_GB2312" w:eastAsia="仿宋_GB2312" w:hAnsi="宋体" w:hint="eastAsia"/>
                <w:color w:val="000000"/>
                <w:kern w:val="0"/>
                <w:szCs w:val="21"/>
              </w:rPr>
              <w:t>1.团队的组成原则与过程是否科学合理；团队是否具有独特的支撑项目成长的知识、技能、经验以及成熟的外部资源网络；是否有明确的使命愿景。2.公司是否具有合理的组织构架、清晰的指挥链、科学的决策机制；是否有合理的岗位设置、分工协作、专业能力结构；是否有良好的内部沟通机制；是否有合理的股权结构、激励制度等。3.团队对项目的各项投入情况及团队成员的稳定性情况。4.支撑公司发展的合作伙伴等外部资源的使用以及与公司关系的情况。</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6D7C86" w14:textId="77777777" w:rsidR="00AA31DC" w:rsidRDefault="00B721A2">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20</w:t>
            </w:r>
          </w:p>
        </w:tc>
      </w:tr>
      <w:tr w:rsidR="00AA31DC" w14:paraId="75BAD7ED" w14:textId="77777777">
        <w:trPr>
          <w:trHeight w:val="1141"/>
        </w:trPr>
        <w:tc>
          <w:tcPr>
            <w:tcW w:w="11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19E09F"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创新维度</w:t>
            </w:r>
          </w:p>
        </w:tc>
        <w:tc>
          <w:tcPr>
            <w:tcW w:w="12049" w:type="dxa"/>
            <w:tcBorders>
              <w:top w:val="single" w:sz="4" w:space="0" w:color="000000"/>
              <w:left w:val="single" w:sz="4" w:space="0" w:color="000000"/>
              <w:bottom w:val="single" w:sz="4" w:space="0" w:color="000000"/>
              <w:right w:val="single" w:sz="4" w:space="0" w:color="000000"/>
            </w:tcBorders>
            <w:shd w:val="clear" w:color="auto" w:fill="auto"/>
          </w:tcPr>
          <w:p w14:paraId="76CAF2C6" w14:textId="77777777" w:rsidR="00AA31DC" w:rsidRDefault="00B721A2">
            <w:pPr>
              <w:widowControl/>
              <w:jc w:val="left"/>
              <w:rPr>
                <w:rFonts w:ascii="仿宋_GB2312" w:eastAsia="仿宋_GB2312" w:hAnsi="宋体"/>
                <w:color w:val="000000"/>
                <w:kern w:val="0"/>
                <w:szCs w:val="21"/>
              </w:rPr>
            </w:pPr>
            <w:r>
              <w:rPr>
                <w:rFonts w:ascii="仿宋_GB2312" w:eastAsia="仿宋_GB2312" w:hAnsi="宋体" w:hint="eastAsia"/>
                <w:color w:val="000000"/>
                <w:kern w:val="0"/>
                <w:szCs w:val="21"/>
              </w:rPr>
              <w:t>1.项目遵循从创意到研发、试制、生产、进入市场的创新一般过程，进而实现从创意向实践、从基础研发向应用研发的跨越。2.团队能够基于专业知识并运用各类创新的理念和范式，解决社会和市场的实际需求。3.项目能够从产品创新、工艺流程创新、服务创新、商业模式创新等方面着手开展创新实践，产生一定数量和质量的创新成果，获得相应的市场回报。4.项目能够从创新战略、创新流程、创新组织、创新制度与文化等方面进行设计协同，对创新进行有效管理，进而保持公司的竞争力。</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D08CEA" w14:textId="77777777" w:rsidR="00AA31DC" w:rsidRDefault="00B721A2">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20</w:t>
            </w:r>
          </w:p>
        </w:tc>
      </w:tr>
      <w:tr w:rsidR="00AA31DC" w14:paraId="473E98EC" w14:textId="77777777">
        <w:trPr>
          <w:trHeight w:val="433"/>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AA705"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社会价值维度</w:t>
            </w:r>
          </w:p>
        </w:tc>
        <w:tc>
          <w:tcPr>
            <w:tcW w:w="12049" w:type="dxa"/>
            <w:tcBorders>
              <w:top w:val="single" w:sz="4" w:space="0" w:color="000000"/>
              <w:left w:val="single" w:sz="4" w:space="0" w:color="000000"/>
              <w:bottom w:val="single" w:sz="4" w:space="0" w:color="000000"/>
              <w:right w:val="single" w:sz="4" w:space="0" w:color="000000"/>
            </w:tcBorders>
            <w:shd w:val="clear" w:color="auto" w:fill="auto"/>
          </w:tcPr>
          <w:p w14:paraId="79E63178" w14:textId="77777777" w:rsidR="00AA31DC" w:rsidRDefault="00B721A2">
            <w:pPr>
              <w:widowControl/>
              <w:jc w:val="left"/>
              <w:rPr>
                <w:rFonts w:ascii="仿宋_GB2312" w:eastAsia="仿宋_GB2312" w:hAnsi="宋体"/>
                <w:color w:val="000000"/>
                <w:kern w:val="0"/>
                <w:szCs w:val="21"/>
              </w:rPr>
            </w:pPr>
            <w:r>
              <w:rPr>
                <w:rFonts w:ascii="仿宋_GB2312" w:eastAsia="仿宋_GB2312" w:hAnsi="宋体" w:hint="eastAsia"/>
                <w:color w:val="000000"/>
                <w:kern w:val="0"/>
                <w:szCs w:val="21"/>
              </w:rPr>
              <w:t>1.项目直接提供就业岗位的数量和质量。2.项目间接带动就业的能力和规模。3.项目对社会文明、生态文明、民生福祉等方面的积极推动作用。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04D3D0" w14:textId="77777777" w:rsidR="00AA31DC" w:rsidRDefault="00B721A2">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10</w:t>
            </w:r>
          </w:p>
        </w:tc>
      </w:tr>
    </w:tbl>
    <w:p w14:paraId="477D5EB7" w14:textId="77777777" w:rsidR="00AA31DC" w:rsidRDefault="00AA31DC">
      <w:pPr>
        <w:ind w:firstLineChars="200" w:firstLine="560"/>
        <w:jc w:val="left"/>
        <w:rPr>
          <w:rFonts w:ascii="宋体" w:hAnsi="宋体"/>
          <w:sz w:val="28"/>
          <w:szCs w:val="28"/>
        </w:rPr>
      </w:pPr>
    </w:p>
    <w:p w14:paraId="2FA7692C" w14:textId="77777777" w:rsidR="00AA31DC" w:rsidRDefault="00B721A2">
      <w:pPr>
        <w:ind w:firstLineChars="200" w:firstLine="560"/>
        <w:jc w:val="left"/>
        <w:rPr>
          <w:rFonts w:ascii="仿宋_GB2312" w:eastAsia="仿宋_GB2312" w:hAnsi="宋体"/>
          <w:b/>
          <w:sz w:val="28"/>
          <w:szCs w:val="28"/>
        </w:rPr>
      </w:pPr>
      <w:r>
        <w:rPr>
          <w:rFonts w:ascii="仿宋_GB2312" w:eastAsia="仿宋_GB2312" w:hAnsi="宋体" w:hint="eastAsia"/>
          <w:b/>
          <w:sz w:val="28"/>
          <w:szCs w:val="28"/>
        </w:rPr>
        <w:t>三、“青年红色筑梦之旅”赛道项目评审要点：公益组</w:t>
      </w:r>
    </w:p>
    <w:tbl>
      <w:tblPr>
        <w:tblW w:w="14000" w:type="dxa"/>
        <w:tblLook w:val="04A0" w:firstRow="1" w:lastRow="0" w:firstColumn="1" w:lastColumn="0" w:noHBand="0" w:noVBand="1"/>
      </w:tblPr>
      <w:tblGrid>
        <w:gridCol w:w="1412"/>
        <w:gridCol w:w="11708"/>
        <w:gridCol w:w="880"/>
      </w:tblGrid>
      <w:tr w:rsidR="00AA31DC" w14:paraId="31756626" w14:textId="77777777">
        <w:trPr>
          <w:trHeight w:val="326"/>
        </w:trPr>
        <w:tc>
          <w:tcPr>
            <w:tcW w:w="141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47A9CE5" w14:textId="77777777" w:rsidR="00AA31DC" w:rsidRDefault="00B721A2">
            <w:pPr>
              <w:widowControl/>
              <w:jc w:val="center"/>
              <w:rPr>
                <w:rFonts w:ascii="仿宋_GB2312" w:eastAsia="仿宋_GB2312" w:hAnsi="宋体" w:cs="Arial"/>
                <w:b/>
                <w:bCs/>
                <w:color w:val="000000"/>
                <w:kern w:val="0"/>
                <w:szCs w:val="21"/>
              </w:rPr>
            </w:pPr>
            <w:r>
              <w:rPr>
                <w:rFonts w:ascii="仿宋_GB2312" w:eastAsia="仿宋_GB2312" w:hAnsi="宋体" w:cs="Arial" w:hint="eastAsia"/>
                <w:b/>
                <w:bCs/>
                <w:color w:val="000000"/>
                <w:kern w:val="0"/>
                <w:szCs w:val="21"/>
              </w:rPr>
              <w:t>评审要点</w:t>
            </w:r>
          </w:p>
        </w:tc>
        <w:tc>
          <w:tcPr>
            <w:tcW w:w="117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EE1C3DA" w14:textId="77777777" w:rsidR="00AA31DC" w:rsidRDefault="00B721A2">
            <w:pPr>
              <w:widowControl/>
              <w:jc w:val="center"/>
              <w:rPr>
                <w:rFonts w:ascii="仿宋_GB2312" w:eastAsia="仿宋_GB2312" w:hAnsi="宋体" w:cs="Arial"/>
                <w:b/>
                <w:bCs/>
                <w:color w:val="000000"/>
                <w:kern w:val="0"/>
                <w:szCs w:val="21"/>
              </w:rPr>
            </w:pPr>
            <w:r>
              <w:rPr>
                <w:rFonts w:ascii="仿宋_GB2312" w:eastAsia="仿宋_GB2312" w:hAnsi="宋体" w:cs="Arial" w:hint="eastAsia"/>
                <w:b/>
                <w:bCs/>
                <w:color w:val="000000"/>
                <w:kern w:val="0"/>
                <w:szCs w:val="21"/>
              </w:rPr>
              <w:t>评审内容</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62340B0" w14:textId="77777777" w:rsidR="00AA31DC" w:rsidRDefault="00B721A2">
            <w:pPr>
              <w:widowControl/>
              <w:jc w:val="center"/>
              <w:rPr>
                <w:rFonts w:ascii="仿宋_GB2312" w:eastAsia="仿宋_GB2312" w:hAnsi="宋体" w:cs="Arial"/>
                <w:b/>
                <w:bCs/>
                <w:color w:val="000000"/>
                <w:kern w:val="0"/>
                <w:szCs w:val="21"/>
              </w:rPr>
            </w:pPr>
            <w:r>
              <w:rPr>
                <w:rFonts w:ascii="仿宋_GB2312" w:eastAsia="仿宋_GB2312" w:hAnsi="宋体" w:cs="Arial" w:hint="eastAsia"/>
                <w:b/>
                <w:bCs/>
                <w:color w:val="000000"/>
                <w:kern w:val="0"/>
                <w:szCs w:val="21"/>
              </w:rPr>
              <w:t>分值</w:t>
            </w:r>
          </w:p>
        </w:tc>
      </w:tr>
      <w:tr w:rsidR="00AA31DC" w14:paraId="4102405B" w14:textId="77777777">
        <w:trPr>
          <w:trHeight w:val="2177"/>
        </w:trPr>
        <w:tc>
          <w:tcPr>
            <w:tcW w:w="14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DC7AD8"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教育维度</w:t>
            </w:r>
          </w:p>
        </w:tc>
        <w:tc>
          <w:tcPr>
            <w:tcW w:w="1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1B5C4"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1.项目应弘扬正确的价值观，体现家国情怀，恪守伦理规范，有助于培育创新创业精神。2.项目体现团队扎根中国大地了解国情民情，遵循发现问题、分析问题、解决问题的基本规律，将所学专业知识、技能和方法应用于解决各类社会问题，展现创新创业教育对创业者基本素养和认知的塑造力和提升创业者综合能力的效力。3.项目充分体现团队解决复杂问题的综合能力和高级思维；体现项目成长对团队成员创新创业精神、意识、能力的锻炼和提升作用。4.项目能充分体现院校在新工科、新医科、新农科、新文科建设方面取得的成果；项目充分体现专业教育、思政教育、创新创业教育的有机融合；体现院校在项目的培育、孵化等方面的支持情况。</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86FF6F"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30</w:t>
            </w:r>
          </w:p>
        </w:tc>
      </w:tr>
      <w:tr w:rsidR="00AA31DC" w14:paraId="702E5673" w14:textId="77777777">
        <w:trPr>
          <w:trHeight w:val="740"/>
        </w:trPr>
        <w:tc>
          <w:tcPr>
            <w:tcW w:w="14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6BC6A4"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公益维度</w:t>
            </w:r>
          </w:p>
        </w:tc>
        <w:tc>
          <w:tcPr>
            <w:tcW w:w="1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0446A"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1.项目以社会价值为导向，以谋求公共利益为目的，以解决社会问题为使命，不以营利为目标，有一定公益成果。2.在公益服务领域具有较好的创意、产品或服务模式的创业计划和实践，追求社会效益的最大化。</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3D7140"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10</w:t>
            </w:r>
          </w:p>
        </w:tc>
      </w:tr>
      <w:tr w:rsidR="00AA31DC" w14:paraId="1D4DE02B" w14:textId="77777777">
        <w:trPr>
          <w:trHeight w:val="1473"/>
        </w:trPr>
        <w:tc>
          <w:tcPr>
            <w:tcW w:w="14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B76E71"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团队维度</w:t>
            </w:r>
          </w:p>
        </w:tc>
        <w:tc>
          <w:tcPr>
            <w:tcW w:w="1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4B7D8"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1.团队的组成原则与过程是否科学合理；是否具有从事公益创业所需的知识、技术和经验；是否有明确的使命愿景。2.团队内部的组织构架、人员配置、分工协作、能力结构、专业结构、激励制度的合理性情况；团队外部服务支撑体系完备（如志愿者团队等）、具有一定规模、实施有效管理使其发挥重要作用的情况。3.团队与项目关系的真实性、紧密性情况；团队对项目的各项投入情况；团队的延续性或接替性情况。4.支撑项目发展的合作伙伴等外部资源的使用以及与项目关系的情况。</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DDCEA9"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20</w:t>
            </w:r>
          </w:p>
        </w:tc>
      </w:tr>
      <w:tr w:rsidR="00AA31DC" w14:paraId="77C85DFD" w14:textId="77777777">
        <w:trPr>
          <w:trHeight w:val="1085"/>
        </w:trPr>
        <w:tc>
          <w:tcPr>
            <w:tcW w:w="14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9DA2FE"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发展维度</w:t>
            </w:r>
          </w:p>
        </w:tc>
        <w:tc>
          <w:tcPr>
            <w:tcW w:w="1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2CE27"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1.项目通过吸纳捐赠、获取政府资助、自营收等方式确保持续生存能力情况。2.团队基于一定的产品、服务、模式，通过高效管理、资源整合、活动策划等运营手段，确保项目影响力与实效性。3.项目对促进就业、教育、医疗、养老、环境保护与生态建设等方面的效果。4.项目的模式可复制、可推广、具有示范效应。5.项目对带动大学生到农村、城乡社区从事社会服务就业创业的情况。</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2B8CE0"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20</w:t>
            </w:r>
          </w:p>
        </w:tc>
      </w:tr>
      <w:tr w:rsidR="00AA31DC" w14:paraId="656A278E" w14:textId="77777777">
        <w:trPr>
          <w:trHeight w:val="1085"/>
        </w:trPr>
        <w:tc>
          <w:tcPr>
            <w:tcW w:w="14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CAB356"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创新维度</w:t>
            </w:r>
          </w:p>
        </w:tc>
        <w:tc>
          <w:tcPr>
            <w:tcW w:w="1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ED0F8"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1.团队能够基于科学严谨的创新过程，遵循创新规律，运用各类创新的理念和范式，解决社会实际需求。2.项目能够从产品创新、服务创新等方面着手开展公益创业实践，并产生一定数量和质量的创新成果。3.鼓励将高校科研成果运用到公益创业中，以解决相应的社会问题。</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B3950E"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20</w:t>
            </w:r>
          </w:p>
        </w:tc>
      </w:tr>
      <w:tr w:rsidR="00AA31DC" w14:paraId="1941DC5B" w14:textId="77777777">
        <w:trPr>
          <w:trHeight w:val="361"/>
        </w:trPr>
        <w:tc>
          <w:tcPr>
            <w:tcW w:w="1412" w:type="dxa"/>
            <w:tcBorders>
              <w:top w:val="single" w:sz="4" w:space="0" w:color="000000"/>
              <w:left w:val="single" w:sz="4" w:space="0" w:color="000000"/>
              <w:bottom w:val="single" w:sz="4" w:space="0" w:color="000000"/>
              <w:right w:val="single" w:sz="4" w:space="0" w:color="000000"/>
            </w:tcBorders>
            <w:shd w:val="clear" w:color="auto" w:fill="auto"/>
            <w:noWrap/>
          </w:tcPr>
          <w:p w14:paraId="347C5AE3"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必要条件</w:t>
            </w:r>
          </w:p>
        </w:tc>
        <w:tc>
          <w:tcPr>
            <w:tcW w:w="12588" w:type="dxa"/>
            <w:gridSpan w:val="2"/>
            <w:tcBorders>
              <w:top w:val="single" w:sz="4" w:space="0" w:color="000000"/>
              <w:left w:val="single" w:sz="4" w:space="0" w:color="000000"/>
              <w:bottom w:val="single" w:sz="4" w:space="0" w:color="000000"/>
              <w:right w:val="single" w:sz="4" w:space="0" w:color="000000"/>
            </w:tcBorders>
            <w:shd w:val="clear" w:color="auto" w:fill="auto"/>
            <w:noWrap/>
          </w:tcPr>
          <w:p w14:paraId="21B78A50" w14:textId="77777777" w:rsidR="00AA31DC" w:rsidRDefault="00B721A2">
            <w:pPr>
              <w:widowControl/>
              <w:jc w:val="left"/>
              <w:rPr>
                <w:rFonts w:ascii="仿宋_GB2312" w:eastAsia="仿宋_GB2312" w:hAnsi="宋体" w:cs="Arial"/>
                <w:color w:val="000000"/>
                <w:kern w:val="0"/>
                <w:szCs w:val="21"/>
              </w:rPr>
            </w:pPr>
            <w:r>
              <w:rPr>
                <w:rFonts w:ascii="仿宋_GB2312" w:eastAsia="仿宋_GB2312" w:hAnsi="宋体" w:cs="Arial" w:hint="eastAsia"/>
                <w:color w:val="000000"/>
                <w:kern w:val="0"/>
                <w:szCs w:val="21"/>
              </w:rPr>
              <w:t>参加由学校、省市或全国组织的“青年红色筑梦之旅”活动。</w:t>
            </w:r>
          </w:p>
        </w:tc>
      </w:tr>
    </w:tbl>
    <w:p w14:paraId="0EAF58DE" w14:textId="77777777" w:rsidR="00AA31DC" w:rsidRDefault="00AA31DC">
      <w:pPr>
        <w:ind w:firstLineChars="200" w:firstLine="560"/>
        <w:jc w:val="left"/>
        <w:rPr>
          <w:rFonts w:ascii="宋体" w:hAnsi="宋体"/>
          <w:sz w:val="28"/>
          <w:szCs w:val="28"/>
        </w:rPr>
      </w:pPr>
    </w:p>
    <w:p w14:paraId="77F0ECE6" w14:textId="77777777" w:rsidR="00AA31DC" w:rsidRDefault="00B721A2">
      <w:pPr>
        <w:ind w:firstLineChars="200" w:firstLine="560"/>
        <w:jc w:val="left"/>
        <w:rPr>
          <w:rFonts w:ascii="仿宋_GB2312" w:eastAsia="仿宋_GB2312" w:hAnsi="宋体"/>
          <w:b/>
          <w:sz w:val="28"/>
          <w:szCs w:val="28"/>
        </w:rPr>
      </w:pPr>
      <w:r>
        <w:rPr>
          <w:rFonts w:ascii="仿宋_GB2312" w:eastAsia="仿宋_GB2312" w:hAnsi="宋体" w:hint="eastAsia"/>
          <w:b/>
          <w:sz w:val="28"/>
          <w:szCs w:val="28"/>
        </w:rPr>
        <w:t>四、“青年红色筑梦之旅”赛道项目评审要点：创意组</w:t>
      </w:r>
    </w:p>
    <w:tbl>
      <w:tblPr>
        <w:tblW w:w="13912" w:type="dxa"/>
        <w:tblLook w:val="04A0" w:firstRow="1" w:lastRow="0" w:firstColumn="1" w:lastColumn="0" w:noHBand="0" w:noVBand="1"/>
      </w:tblPr>
      <w:tblGrid>
        <w:gridCol w:w="1129"/>
        <w:gridCol w:w="274"/>
        <w:gridCol w:w="11561"/>
        <w:gridCol w:w="948"/>
      </w:tblGrid>
      <w:tr w:rsidR="00AA31DC" w14:paraId="61EA55B7" w14:textId="77777777">
        <w:trPr>
          <w:trHeight w:val="285"/>
        </w:trPr>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BD32DB" w14:textId="77777777" w:rsidR="00AA31DC" w:rsidRDefault="00B721A2">
            <w:pPr>
              <w:widowControl/>
              <w:jc w:val="center"/>
              <w:rPr>
                <w:rFonts w:ascii="仿宋_GB2312" w:eastAsia="仿宋_GB2312" w:hAnsi="宋体" w:cs="Arial"/>
                <w:b/>
                <w:bCs/>
                <w:color w:val="000000"/>
                <w:kern w:val="0"/>
                <w:szCs w:val="21"/>
              </w:rPr>
            </w:pPr>
            <w:r>
              <w:rPr>
                <w:rFonts w:ascii="仿宋_GB2312" w:eastAsia="仿宋_GB2312" w:hAnsi="宋体" w:cs="Arial" w:hint="eastAsia"/>
                <w:b/>
                <w:bCs/>
                <w:color w:val="000000"/>
                <w:kern w:val="0"/>
                <w:szCs w:val="21"/>
              </w:rPr>
              <w:t>评审要点</w:t>
            </w:r>
          </w:p>
        </w:tc>
        <w:tc>
          <w:tcPr>
            <w:tcW w:w="115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54ECC7" w14:textId="77777777" w:rsidR="00AA31DC" w:rsidRDefault="00B721A2">
            <w:pPr>
              <w:widowControl/>
              <w:jc w:val="center"/>
              <w:rPr>
                <w:rFonts w:ascii="仿宋_GB2312" w:eastAsia="仿宋_GB2312" w:hAnsi="宋体" w:cs="Arial"/>
                <w:b/>
                <w:bCs/>
                <w:color w:val="000000"/>
                <w:kern w:val="0"/>
                <w:szCs w:val="21"/>
              </w:rPr>
            </w:pPr>
            <w:r>
              <w:rPr>
                <w:rFonts w:ascii="仿宋_GB2312" w:eastAsia="仿宋_GB2312" w:hAnsi="宋体" w:cs="Arial" w:hint="eastAsia"/>
                <w:b/>
                <w:bCs/>
                <w:color w:val="000000"/>
                <w:kern w:val="0"/>
                <w:szCs w:val="21"/>
              </w:rPr>
              <w:t>评审内容</w:t>
            </w:r>
          </w:p>
        </w:tc>
        <w:tc>
          <w:tcPr>
            <w:tcW w:w="9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0C5374" w14:textId="77777777" w:rsidR="00AA31DC" w:rsidRDefault="00B721A2">
            <w:pPr>
              <w:widowControl/>
              <w:jc w:val="center"/>
              <w:rPr>
                <w:rFonts w:ascii="仿宋_GB2312" w:eastAsia="仿宋_GB2312" w:hAnsi="宋体" w:cs="Arial"/>
                <w:b/>
                <w:bCs/>
                <w:color w:val="000000"/>
                <w:kern w:val="0"/>
                <w:szCs w:val="21"/>
              </w:rPr>
            </w:pPr>
            <w:r>
              <w:rPr>
                <w:rFonts w:ascii="仿宋_GB2312" w:eastAsia="仿宋_GB2312" w:hAnsi="宋体" w:cs="Arial" w:hint="eastAsia"/>
                <w:b/>
                <w:bCs/>
                <w:color w:val="000000"/>
                <w:kern w:val="0"/>
                <w:szCs w:val="21"/>
              </w:rPr>
              <w:t>分值</w:t>
            </w:r>
          </w:p>
        </w:tc>
      </w:tr>
      <w:tr w:rsidR="00AA31DC" w14:paraId="2E2D324E" w14:textId="77777777">
        <w:trPr>
          <w:trHeight w:val="2265"/>
        </w:trPr>
        <w:tc>
          <w:tcPr>
            <w:tcW w:w="11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E73FBE"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教育维度</w:t>
            </w:r>
          </w:p>
        </w:tc>
        <w:tc>
          <w:tcPr>
            <w:tcW w:w="11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855C4D"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1.项目应弘扬正确的价值观，体现家国情怀，恪守伦理规范，有助于培育创新创业精神。2.项目体现团队扎根中国大地了解国情民情，遵循发现问题、分析问题、解决问题的基本规律，将所学专业知识、技能和方法应用于乡村振兴和农业农村现代化、城乡社区发展，展现创新创业教育对创业者基本素养和认知的塑造力和提升创业者综合能力的效力。3.项目充分体现团队解决复杂问题的综合能力和高级思维，体现项目成长对团队成员创新创业精神、意识、能力的锻炼和提升作用。4.项目能充分体现院校在新工科、新医科、新农科、新文科建设方面取得的成果；项目充分体现专业教育、思政教育、创新创业教育的有机融合；体现院校在项目的培育、孵化等方面的支持情况。</w:t>
            </w:r>
          </w:p>
        </w:tc>
        <w:tc>
          <w:tcPr>
            <w:tcW w:w="9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32CE9C" w14:textId="77777777" w:rsidR="00AA31DC" w:rsidRDefault="00B721A2">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30</w:t>
            </w:r>
          </w:p>
        </w:tc>
      </w:tr>
      <w:tr w:rsidR="00AA31DC" w14:paraId="42978A79" w14:textId="77777777">
        <w:trPr>
          <w:trHeight w:val="1590"/>
        </w:trPr>
        <w:tc>
          <w:tcPr>
            <w:tcW w:w="11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EFA917"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团队维度</w:t>
            </w:r>
          </w:p>
        </w:tc>
        <w:tc>
          <w:tcPr>
            <w:tcW w:w="11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36872A"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1.团队的组成原则与过程是否科学合理；团队是否具有支撑项目成长的知识、技术和经验；是否有明确的使命愿景。2.团队的组织构架、人员配置、分工协作、能力结构、专业结构、合作机制、激励制度等的合理性情况。3.团队与项目关系的真实性、紧密性情况；对项目的各项投入情况；创立创业企业的可能性情况。4.支撑项目发展的合作伙伴等外部资源的使用以及与项目关系的情况。</w:t>
            </w:r>
          </w:p>
        </w:tc>
        <w:tc>
          <w:tcPr>
            <w:tcW w:w="9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EC0563" w14:textId="77777777" w:rsidR="00AA31DC" w:rsidRDefault="00B721A2">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20</w:t>
            </w:r>
          </w:p>
        </w:tc>
      </w:tr>
      <w:tr w:rsidR="00AA31DC" w14:paraId="0F280DBB" w14:textId="77777777">
        <w:trPr>
          <w:trHeight w:val="1305"/>
        </w:trPr>
        <w:tc>
          <w:tcPr>
            <w:tcW w:w="11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A816D4"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发展维度</w:t>
            </w:r>
          </w:p>
        </w:tc>
        <w:tc>
          <w:tcPr>
            <w:tcW w:w="11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8098CF"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1.充分了解乡村振兴、农业农村现代化、城乡社区发展的内容和要求，了解其中的痛点、难点，进而形成对所要解决问题完备的认知。2.在服务乡村振兴、农业农村现代化、城乡社区发展等方面有较好的创意、产品或服务模式，追求经济效益和社会效益的平衡。3.项目对推动乡村振兴、农业农村现代化、城乡社区发展等方面的贡献度。4.项目的持续生存能力，模式可复制、可推广、具有示范效应等。</w:t>
            </w:r>
          </w:p>
        </w:tc>
        <w:tc>
          <w:tcPr>
            <w:tcW w:w="9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731637" w14:textId="77777777" w:rsidR="00AA31DC" w:rsidRDefault="00B721A2">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20</w:t>
            </w:r>
          </w:p>
        </w:tc>
      </w:tr>
      <w:tr w:rsidR="00AA31DC" w14:paraId="283AC14B" w14:textId="77777777">
        <w:trPr>
          <w:trHeight w:val="1305"/>
        </w:trPr>
        <w:tc>
          <w:tcPr>
            <w:tcW w:w="11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A378EE"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创新维度</w:t>
            </w:r>
          </w:p>
        </w:tc>
        <w:tc>
          <w:tcPr>
            <w:tcW w:w="11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630C91"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1.团队能够基于科学严谨的创新过程，遵循创新规律，运用各类创新的理念和范式，解决乡村振兴、农业农村现代化、城乡社区发展中遇到的各类问题。2.项目能够从产品创新、服务创新等方面着手开展创新创业实践，并产生一定数量和质量的创新成果。3.鼓励院校科研成果和文创成果在乡村或社区进行产业转化落地与实践应用。4.鼓励组织模式或商业模式创新，鼓励资源整合优化创新。</w:t>
            </w:r>
          </w:p>
        </w:tc>
        <w:tc>
          <w:tcPr>
            <w:tcW w:w="9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E5E2CD" w14:textId="77777777" w:rsidR="00AA31DC" w:rsidRDefault="00B721A2">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20</w:t>
            </w:r>
          </w:p>
        </w:tc>
      </w:tr>
      <w:tr w:rsidR="00AA31DC" w14:paraId="057D9B47" w14:textId="77777777">
        <w:trPr>
          <w:trHeight w:val="615"/>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62685"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社会价值维度</w:t>
            </w:r>
          </w:p>
        </w:tc>
        <w:tc>
          <w:tcPr>
            <w:tcW w:w="11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D0B912"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1.项目直接提供就业岗位的数量和质量。2.项目间接带动就业的能力和规模。3.项目对社会文明、生态文明、民生福祉等方面的积极推动作用。</w:t>
            </w:r>
          </w:p>
        </w:tc>
        <w:tc>
          <w:tcPr>
            <w:tcW w:w="9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58D203" w14:textId="77777777" w:rsidR="00AA31DC" w:rsidRDefault="00B721A2">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10</w:t>
            </w:r>
          </w:p>
        </w:tc>
      </w:tr>
      <w:tr w:rsidR="00AA31DC" w14:paraId="5CFF4A02" w14:textId="77777777">
        <w:trPr>
          <w:trHeight w:val="315"/>
        </w:trPr>
        <w:tc>
          <w:tcPr>
            <w:tcW w:w="11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BAB2A2"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lastRenderedPageBreak/>
              <w:t>必要条件</w:t>
            </w:r>
          </w:p>
        </w:tc>
        <w:tc>
          <w:tcPr>
            <w:tcW w:w="1278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63C167" w14:textId="77777777" w:rsidR="00AA31DC" w:rsidRDefault="00B721A2">
            <w:pPr>
              <w:widowControl/>
              <w:rPr>
                <w:rFonts w:ascii="仿宋_GB2312" w:eastAsia="仿宋_GB2312" w:hAnsi="宋体" w:cs="Arial"/>
                <w:color w:val="000000"/>
                <w:kern w:val="0"/>
                <w:szCs w:val="21"/>
              </w:rPr>
            </w:pPr>
            <w:r>
              <w:rPr>
                <w:rFonts w:ascii="仿宋_GB2312" w:eastAsia="仿宋_GB2312" w:hAnsi="宋体" w:cs="Arial" w:hint="eastAsia"/>
                <w:color w:val="000000"/>
                <w:kern w:val="0"/>
                <w:szCs w:val="21"/>
              </w:rPr>
              <w:t>参加由学校、省市或全国组织的“青年红色筑梦之旅”活动。</w:t>
            </w:r>
          </w:p>
        </w:tc>
      </w:tr>
    </w:tbl>
    <w:p w14:paraId="48C71467" w14:textId="77777777" w:rsidR="00AA31DC" w:rsidRDefault="00B721A2">
      <w:pPr>
        <w:ind w:firstLineChars="200" w:firstLine="560"/>
        <w:jc w:val="left"/>
        <w:rPr>
          <w:rFonts w:ascii="仿宋_GB2312" w:eastAsia="仿宋_GB2312" w:hAnsi="宋体"/>
          <w:b/>
          <w:sz w:val="28"/>
          <w:szCs w:val="28"/>
        </w:rPr>
      </w:pPr>
      <w:r>
        <w:rPr>
          <w:rFonts w:ascii="仿宋_GB2312" w:eastAsia="仿宋_GB2312" w:hAnsi="宋体" w:hint="eastAsia"/>
          <w:b/>
          <w:sz w:val="28"/>
          <w:szCs w:val="28"/>
        </w:rPr>
        <w:t>五、“青年红色筑梦之旅”赛道项目评审要点：创业组</w:t>
      </w:r>
    </w:p>
    <w:tbl>
      <w:tblPr>
        <w:tblW w:w="14076" w:type="dxa"/>
        <w:tblLook w:val="04A0" w:firstRow="1" w:lastRow="0" w:firstColumn="1" w:lastColumn="0" w:noHBand="0" w:noVBand="1"/>
      </w:tblPr>
      <w:tblGrid>
        <w:gridCol w:w="1142"/>
        <w:gridCol w:w="11975"/>
        <w:gridCol w:w="959"/>
      </w:tblGrid>
      <w:tr w:rsidR="00AA31DC" w14:paraId="29299061" w14:textId="77777777">
        <w:trPr>
          <w:trHeight w:val="274"/>
        </w:trPr>
        <w:tc>
          <w:tcPr>
            <w:tcW w:w="11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8669FEB" w14:textId="77777777" w:rsidR="00AA31DC" w:rsidRDefault="00B721A2">
            <w:pPr>
              <w:widowControl/>
              <w:jc w:val="center"/>
              <w:rPr>
                <w:rFonts w:ascii="仿宋_GB2312" w:eastAsia="仿宋_GB2312" w:hAnsi="宋体" w:cs="Arial"/>
                <w:b/>
                <w:bCs/>
                <w:color w:val="000000"/>
                <w:kern w:val="0"/>
                <w:szCs w:val="21"/>
              </w:rPr>
            </w:pPr>
            <w:r>
              <w:rPr>
                <w:rFonts w:ascii="仿宋_GB2312" w:eastAsia="仿宋_GB2312" w:hAnsi="宋体" w:cs="Arial" w:hint="eastAsia"/>
                <w:b/>
                <w:bCs/>
                <w:color w:val="000000"/>
                <w:kern w:val="0"/>
                <w:szCs w:val="21"/>
              </w:rPr>
              <w:t>评审要点</w:t>
            </w:r>
          </w:p>
        </w:tc>
        <w:tc>
          <w:tcPr>
            <w:tcW w:w="119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411AE73" w14:textId="77777777" w:rsidR="00AA31DC" w:rsidRDefault="00B721A2">
            <w:pPr>
              <w:widowControl/>
              <w:jc w:val="center"/>
              <w:rPr>
                <w:rFonts w:ascii="仿宋_GB2312" w:eastAsia="仿宋_GB2312" w:hAnsi="宋体" w:cs="Arial"/>
                <w:b/>
                <w:bCs/>
                <w:color w:val="000000"/>
                <w:kern w:val="0"/>
                <w:szCs w:val="21"/>
              </w:rPr>
            </w:pPr>
            <w:r>
              <w:rPr>
                <w:rFonts w:ascii="仿宋_GB2312" w:eastAsia="仿宋_GB2312" w:hAnsi="宋体" w:cs="Arial" w:hint="eastAsia"/>
                <w:b/>
                <w:bCs/>
                <w:color w:val="000000"/>
                <w:kern w:val="0"/>
                <w:szCs w:val="21"/>
              </w:rPr>
              <w:t>评审内容</w:t>
            </w: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55E2E79" w14:textId="77777777" w:rsidR="00AA31DC" w:rsidRDefault="00B721A2">
            <w:pPr>
              <w:widowControl/>
              <w:jc w:val="center"/>
              <w:rPr>
                <w:rFonts w:ascii="仿宋_GB2312" w:eastAsia="仿宋_GB2312" w:hAnsi="宋体" w:cs="Arial"/>
                <w:b/>
                <w:bCs/>
                <w:color w:val="000000"/>
                <w:kern w:val="0"/>
                <w:szCs w:val="21"/>
              </w:rPr>
            </w:pPr>
            <w:r>
              <w:rPr>
                <w:rFonts w:ascii="仿宋_GB2312" w:eastAsia="仿宋_GB2312" w:hAnsi="宋体" w:cs="Arial" w:hint="eastAsia"/>
                <w:b/>
                <w:bCs/>
                <w:color w:val="000000"/>
                <w:kern w:val="0"/>
                <w:szCs w:val="21"/>
              </w:rPr>
              <w:t>分值</w:t>
            </w:r>
          </w:p>
        </w:tc>
      </w:tr>
      <w:tr w:rsidR="00AA31DC" w14:paraId="353053D3" w14:textId="77777777">
        <w:trPr>
          <w:trHeight w:val="1959"/>
        </w:trPr>
        <w:tc>
          <w:tcPr>
            <w:tcW w:w="11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94AA76"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教育维度</w:t>
            </w:r>
          </w:p>
        </w:tc>
        <w:tc>
          <w:tcPr>
            <w:tcW w:w="1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C46CF"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1.项目应弘扬正确的价值观，体现家国情怀，恪守伦理规范，有助于培育创新创业精神。2.项目体现团队扎根中国大地了解国情民情，遵循发现问题、分析问题、解决问题的基本规律，将所学专业知识、技能和方法应用于乡村振兴和农业农村现代化实践，展现创新创业教育对创业者基本素养和认知的塑造力和提升创业者综合能力的效力。3.项目充分体现团队解决复杂问题的综合能力和高级思维，体现项目成长对团队成员创新创业精神、意识、能力的锻炼和提升作用。4.项目能充分体现院校在新工科、新医科、新农科、新文科建设方面取得的成果；项目充分体现专业教育、思政教育、创新创业教育的有机融合；体现院校在项目的培育、孵化等方面的支持情况。</w:t>
            </w: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155A27" w14:textId="77777777" w:rsidR="00AA31DC" w:rsidRDefault="00B721A2">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20</w:t>
            </w:r>
          </w:p>
        </w:tc>
      </w:tr>
      <w:tr w:rsidR="00AA31DC" w14:paraId="1E9D0AA1" w14:textId="77777777">
        <w:trPr>
          <w:trHeight w:val="1529"/>
        </w:trPr>
        <w:tc>
          <w:tcPr>
            <w:tcW w:w="11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0C8E56"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团队维度</w:t>
            </w:r>
          </w:p>
        </w:tc>
        <w:tc>
          <w:tcPr>
            <w:tcW w:w="1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D340F"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1.团队的组成原则与过程是否科学合理，团队成员的教育和工作背景、创新能力、价值观念、分工协作和能力互补情况，是否有明确的使命愿景；2.公司是否具有合理的组织构架、清晰的指挥链、科学的决策机制；是否有合理的岗位设置、分工协作、专业能力结构；是否有良好的内部沟通机制；是否有合理的股权结构、激励制度。3.团队对项目的各项投入情况及团队成员的稳定性情况。4.支撑公司发展的合作伙伴等外部资源的使用以及与公司关系的情况。</w:t>
            </w: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8313D7" w14:textId="77777777" w:rsidR="00AA31DC" w:rsidRDefault="00B721A2">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20</w:t>
            </w:r>
          </w:p>
        </w:tc>
      </w:tr>
      <w:tr w:rsidR="00AA31DC" w14:paraId="2D77C58E" w14:textId="77777777">
        <w:trPr>
          <w:trHeight w:val="1255"/>
        </w:trPr>
        <w:tc>
          <w:tcPr>
            <w:tcW w:w="11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AD8F25"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发展维度</w:t>
            </w:r>
          </w:p>
        </w:tc>
        <w:tc>
          <w:tcPr>
            <w:tcW w:w="1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92AF2"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1.充分了解乡村振兴、农业农村现代化、城乡社区发展的内容和要求，了解其中的痛点、难点，进而形成对所要解决问题完备的认知。2.在服务乡村振兴、农业农村现代化、城乡社区发展等方面有较好产品或服务模式，追求经济效益和社会效益的平衡。3.项目通过商业方式推动乡村振兴、农业农村现代化、城乡社区发展等方面的贡献度。4.项目的持续生存能力，模式可复制、可推广、具有示范效应等。</w:t>
            </w: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D18213" w14:textId="77777777" w:rsidR="00AA31DC" w:rsidRDefault="00B721A2">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30</w:t>
            </w:r>
          </w:p>
        </w:tc>
      </w:tr>
      <w:tr w:rsidR="00AA31DC" w14:paraId="3BA509D5" w14:textId="77777777">
        <w:trPr>
          <w:trHeight w:val="1212"/>
        </w:trPr>
        <w:tc>
          <w:tcPr>
            <w:tcW w:w="11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E2AA55"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创新维度</w:t>
            </w:r>
          </w:p>
        </w:tc>
        <w:tc>
          <w:tcPr>
            <w:tcW w:w="1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D5F3D"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1.团队能够基于科学严谨的创新过程，遵循创新规律，运用各类创新的理念和范式，解决乡村振兴、农业农村现代化、城乡社区发展中遇到的各类问题。2.项目能够从产品创新、服务创新、组织创新等方面着手开展创新创业实践，并产生一定数量和质量的创新成果，获得相应的市场回报。3.鼓励院校科研成果和文创成果在乡村或社区进行产业转化落地与实践应用。</w:t>
            </w: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2B7144" w14:textId="77777777" w:rsidR="00AA31DC" w:rsidRDefault="00B721A2">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20</w:t>
            </w:r>
          </w:p>
        </w:tc>
      </w:tr>
      <w:tr w:rsidR="00AA31DC" w14:paraId="407B7FA7" w14:textId="77777777">
        <w:trPr>
          <w:trHeight w:val="591"/>
        </w:trPr>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6F8D6"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社会价值维度</w:t>
            </w:r>
          </w:p>
        </w:tc>
        <w:tc>
          <w:tcPr>
            <w:tcW w:w="1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4F606"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1.项目直接提供就业岗位的数量和质量。2.项目间接带动就业的能力和规模。3.项目对社会文明、生态文明、民生福祉等方面的积极推动作用。</w:t>
            </w: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CEF436" w14:textId="77777777" w:rsidR="00AA31DC" w:rsidRDefault="00B721A2">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10</w:t>
            </w:r>
          </w:p>
        </w:tc>
      </w:tr>
      <w:tr w:rsidR="00AA31DC" w14:paraId="380FEDB3" w14:textId="77777777">
        <w:trPr>
          <w:trHeight w:val="303"/>
        </w:trPr>
        <w:tc>
          <w:tcPr>
            <w:tcW w:w="1142" w:type="dxa"/>
            <w:tcBorders>
              <w:top w:val="single" w:sz="4" w:space="0" w:color="000000"/>
              <w:left w:val="single" w:sz="4" w:space="0" w:color="000000"/>
              <w:bottom w:val="single" w:sz="4" w:space="0" w:color="000000"/>
              <w:right w:val="single" w:sz="4" w:space="0" w:color="000000"/>
            </w:tcBorders>
            <w:shd w:val="clear" w:color="auto" w:fill="auto"/>
            <w:noWrap/>
          </w:tcPr>
          <w:p w14:paraId="5CDD0F2F"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必要条件</w:t>
            </w:r>
          </w:p>
        </w:tc>
        <w:tc>
          <w:tcPr>
            <w:tcW w:w="12934" w:type="dxa"/>
            <w:gridSpan w:val="2"/>
            <w:tcBorders>
              <w:top w:val="single" w:sz="4" w:space="0" w:color="000000"/>
              <w:left w:val="single" w:sz="4" w:space="0" w:color="000000"/>
              <w:bottom w:val="single" w:sz="4" w:space="0" w:color="000000"/>
              <w:right w:val="single" w:sz="4" w:space="0" w:color="000000"/>
            </w:tcBorders>
            <w:shd w:val="clear" w:color="auto" w:fill="auto"/>
            <w:noWrap/>
          </w:tcPr>
          <w:p w14:paraId="279C73B7" w14:textId="77777777" w:rsidR="00AA31DC" w:rsidRDefault="00B721A2">
            <w:pPr>
              <w:widowControl/>
              <w:jc w:val="left"/>
              <w:rPr>
                <w:rFonts w:ascii="仿宋_GB2312" w:eastAsia="仿宋_GB2312" w:hAnsi="宋体" w:cs="Arial"/>
                <w:color w:val="000000"/>
                <w:kern w:val="0"/>
                <w:szCs w:val="21"/>
              </w:rPr>
            </w:pPr>
            <w:r>
              <w:rPr>
                <w:rFonts w:ascii="仿宋_GB2312" w:eastAsia="仿宋_GB2312" w:hAnsi="宋体" w:cs="Arial" w:hint="eastAsia"/>
                <w:color w:val="000000"/>
                <w:kern w:val="0"/>
                <w:szCs w:val="21"/>
              </w:rPr>
              <w:t>参加由学校、省市或全国组织的“青年红色筑梦之旅”活动。</w:t>
            </w:r>
          </w:p>
        </w:tc>
      </w:tr>
    </w:tbl>
    <w:p w14:paraId="152FF725" w14:textId="77777777" w:rsidR="00AA31DC" w:rsidRDefault="00AA31DC">
      <w:pPr>
        <w:spacing w:line="580" w:lineRule="exact"/>
        <w:ind w:rightChars="-50" w:right="-105"/>
        <w:jc w:val="left"/>
        <w:rPr>
          <w:rFonts w:ascii="仿宋_GB2312" w:eastAsia="仿宋_GB2312"/>
          <w:sz w:val="32"/>
          <w:szCs w:val="32"/>
        </w:rPr>
      </w:pPr>
    </w:p>
    <w:p w14:paraId="6C290800" w14:textId="77777777" w:rsidR="00AA31DC" w:rsidRDefault="00AA31DC">
      <w:pPr>
        <w:spacing w:line="580" w:lineRule="exact"/>
        <w:ind w:rightChars="-50" w:right="-105"/>
        <w:jc w:val="left"/>
        <w:rPr>
          <w:rFonts w:ascii="仿宋_GB2312" w:eastAsia="仿宋_GB2312"/>
          <w:sz w:val="32"/>
          <w:szCs w:val="32"/>
        </w:rPr>
      </w:pPr>
    </w:p>
    <w:p w14:paraId="7D24E5BA" w14:textId="77777777" w:rsidR="00AA31DC" w:rsidRDefault="00AA31DC">
      <w:pPr>
        <w:spacing w:line="580" w:lineRule="exact"/>
        <w:ind w:rightChars="-50" w:right="-105"/>
        <w:jc w:val="left"/>
        <w:rPr>
          <w:rFonts w:ascii="仿宋_GB2312" w:eastAsia="仿宋_GB2312"/>
          <w:sz w:val="32"/>
          <w:szCs w:val="32"/>
        </w:rPr>
      </w:pPr>
    </w:p>
    <w:p w14:paraId="0B8E08FC" w14:textId="77777777" w:rsidR="00AA31DC" w:rsidRDefault="00AA31DC">
      <w:pPr>
        <w:spacing w:line="580" w:lineRule="exact"/>
        <w:ind w:rightChars="-50" w:right="-105"/>
        <w:jc w:val="left"/>
        <w:rPr>
          <w:rFonts w:ascii="仿宋_GB2312" w:eastAsia="仿宋_GB2312"/>
          <w:sz w:val="32"/>
          <w:szCs w:val="32"/>
        </w:rPr>
      </w:pPr>
    </w:p>
    <w:p w14:paraId="62FB5B20" w14:textId="77777777" w:rsidR="00AA31DC" w:rsidRDefault="00AA31DC">
      <w:pPr>
        <w:spacing w:line="580" w:lineRule="exact"/>
        <w:ind w:rightChars="-50" w:right="-105"/>
        <w:jc w:val="left"/>
        <w:rPr>
          <w:rFonts w:ascii="仿宋_GB2312" w:eastAsia="仿宋_GB2312"/>
          <w:sz w:val="32"/>
          <w:szCs w:val="32"/>
        </w:rPr>
      </w:pPr>
    </w:p>
    <w:p w14:paraId="5FE3C193" w14:textId="77777777" w:rsidR="00AA31DC" w:rsidRDefault="00AA31DC">
      <w:pPr>
        <w:spacing w:line="580" w:lineRule="exact"/>
        <w:ind w:rightChars="-50" w:right="-105"/>
        <w:jc w:val="left"/>
        <w:rPr>
          <w:rFonts w:ascii="仿宋_GB2312" w:eastAsia="仿宋_GB2312"/>
          <w:sz w:val="32"/>
          <w:szCs w:val="32"/>
        </w:rPr>
      </w:pPr>
    </w:p>
    <w:p w14:paraId="3F861445" w14:textId="77777777" w:rsidR="00AA31DC" w:rsidRDefault="00AA31DC">
      <w:pPr>
        <w:spacing w:line="580" w:lineRule="exact"/>
        <w:ind w:rightChars="-50" w:right="-105"/>
        <w:jc w:val="left"/>
        <w:rPr>
          <w:rFonts w:ascii="仿宋_GB2312" w:eastAsia="仿宋_GB2312"/>
          <w:sz w:val="32"/>
          <w:szCs w:val="32"/>
        </w:rPr>
      </w:pPr>
    </w:p>
    <w:p w14:paraId="15C47C2D" w14:textId="77777777" w:rsidR="00AA31DC" w:rsidRDefault="00AA31DC">
      <w:pPr>
        <w:spacing w:line="580" w:lineRule="exact"/>
        <w:ind w:rightChars="-50" w:right="-105"/>
        <w:jc w:val="left"/>
        <w:rPr>
          <w:rFonts w:ascii="仿宋_GB2312" w:eastAsia="仿宋_GB2312"/>
          <w:sz w:val="32"/>
          <w:szCs w:val="32"/>
        </w:rPr>
      </w:pPr>
    </w:p>
    <w:sectPr w:rsidR="00AA31DC" w:rsidSect="0037558C">
      <w:headerReference w:type="even" r:id="rId8"/>
      <w:headerReference w:type="default" r:id="rId9"/>
      <w:footerReference w:type="even" r:id="rId10"/>
      <w:footerReference w:type="default" r:id="rId11"/>
      <w:pgSz w:w="16838" w:h="11906" w:orient="landscape"/>
      <w:pgMar w:top="1588" w:right="2098" w:bottom="1474" w:left="1985" w:header="851" w:footer="1418"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F5F0D" w14:textId="77777777" w:rsidR="008E7C92" w:rsidRDefault="008E7C92">
      <w:r>
        <w:separator/>
      </w:r>
    </w:p>
  </w:endnote>
  <w:endnote w:type="continuationSeparator" w:id="0">
    <w:p w14:paraId="5E338F19" w14:textId="77777777" w:rsidR="008E7C92" w:rsidRDefault="008E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altName w:val="方正舒体"/>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6596" w14:textId="77777777" w:rsidR="00AA31DC" w:rsidRDefault="00B721A2">
    <w:pPr>
      <w:pStyle w:val="a8"/>
      <w:framePr w:w="1321" w:h="357" w:hRule="exact" w:wrap="around" w:vAnchor="page" w:hAnchor="page" w:x="1849" w:y="15083"/>
      <w:rPr>
        <w:rStyle w:val="ad"/>
        <w:sz w:val="28"/>
      </w:rPr>
    </w:pPr>
    <w:r>
      <w:rPr>
        <w:rStyle w:val="ad"/>
        <w:rFonts w:hint="eastAsia"/>
        <w:sz w:val="28"/>
      </w:rPr>
      <w:t>—</w:t>
    </w:r>
    <w:r>
      <w:rPr>
        <w:rStyle w:val="ad"/>
        <w:sz w:val="28"/>
      </w:rPr>
      <w:t xml:space="preserve"> </w:t>
    </w:r>
    <w:r>
      <w:rPr>
        <w:rStyle w:val="ad"/>
        <w:sz w:val="28"/>
      </w:rPr>
      <w:fldChar w:fldCharType="begin"/>
    </w:r>
    <w:r>
      <w:rPr>
        <w:rStyle w:val="ad"/>
        <w:sz w:val="28"/>
      </w:rPr>
      <w:instrText xml:space="preserve">PAGE  </w:instrText>
    </w:r>
    <w:r>
      <w:rPr>
        <w:rStyle w:val="ad"/>
        <w:sz w:val="28"/>
      </w:rPr>
      <w:fldChar w:fldCharType="separate"/>
    </w:r>
    <w:r>
      <w:rPr>
        <w:rStyle w:val="ad"/>
        <w:sz w:val="28"/>
      </w:rPr>
      <w:t>20</w:t>
    </w:r>
    <w:r>
      <w:rPr>
        <w:rStyle w:val="ad"/>
        <w:sz w:val="28"/>
      </w:rPr>
      <w:fldChar w:fldCharType="end"/>
    </w:r>
    <w:r>
      <w:rPr>
        <w:rStyle w:val="ad"/>
        <w:sz w:val="28"/>
      </w:rPr>
      <w:t xml:space="preserve"> </w:t>
    </w:r>
    <w:r>
      <w:rPr>
        <w:rStyle w:val="ad"/>
        <w:rFonts w:hint="eastAsia"/>
        <w:sz w:val="28"/>
      </w:rPr>
      <w:t>—</w:t>
    </w:r>
  </w:p>
  <w:p w14:paraId="27DE2028" w14:textId="77777777" w:rsidR="00AA31DC" w:rsidRDefault="00AA31DC">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9278" w14:textId="77777777" w:rsidR="00AA31DC" w:rsidRDefault="00B721A2">
    <w:pPr>
      <w:pStyle w:val="a8"/>
      <w:framePr w:w="1321" w:h="357" w:hRule="exact" w:wrap="around" w:vAnchor="page" w:hAnchor="page" w:x="9289" w:y="15205"/>
      <w:rPr>
        <w:rStyle w:val="ad"/>
        <w:sz w:val="28"/>
      </w:rPr>
    </w:pPr>
    <w:r>
      <w:rPr>
        <w:rStyle w:val="ad"/>
        <w:rFonts w:hint="eastAsia"/>
        <w:sz w:val="28"/>
      </w:rPr>
      <w:t>—</w:t>
    </w:r>
    <w:r>
      <w:rPr>
        <w:rStyle w:val="ad"/>
        <w:sz w:val="28"/>
      </w:rPr>
      <w:t xml:space="preserve"> </w:t>
    </w:r>
    <w:r>
      <w:rPr>
        <w:rStyle w:val="ad"/>
        <w:sz w:val="28"/>
      </w:rPr>
      <w:fldChar w:fldCharType="begin"/>
    </w:r>
    <w:r>
      <w:rPr>
        <w:rStyle w:val="ad"/>
        <w:sz w:val="28"/>
      </w:rPr>
      <w:instrText xml:space="preserve">PAGE  </w:instrText>
    </w:r>
    <w:r>
      <w:rPr>
        <w:rStyle w:val="ad"/>
        <w:sz w:val="28"/>
      </w:rPr>
      <w:fldChar w:fldCharType="separate"/>
    </w:r>
    <w:r>
      <w:rPr>
        <w:rStyle w:val="ad"/>
        <w:sz w:val="28"/>
      </w:rPr>
      <w:t>21</w:t>
    </w:r>
    <w:r>
      <w:rPr>
        <w:rStyle w:val="ad"/>
        <w:sz w:val="28"/>
      </w:rPr>
      <w:fldChar w:fldCharType="end"/>
    </w:r>
    <w:r>
      <w:rPr>
        <w:rStyle w:val="ad"/>
        <w:sz w:val="28"/>
      </w:rPr>
      <w:t xml:space="preserve"> </w:t>
    </w:r>
    <w:r>
      <w:rPr>
        <w:rStyle w:val="ad"/>
        <w:rFonts w:hint="eastAsia"/>
        <w:sz w:val="28"/>
      </w:rPr>
      <w:t>—</w:t>
    </w:r>
  </w:p>
  <w:p w14:paraId="0F74E6DB" w14:textId="77777777" w:rsidR="00AA31DC" w:rsidRDefault="00AA31DC">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19190" w14:textId="77777777" w:rsidR="008E7C92" w:rsidRDefault="008E7C92">
      <w:r>
        <w:separator/>
      </w:r>
    </w:p>
  </w:footnote>
  <w:footnote w:type="continuationSeparator" w:id="0">
    <w:p w14:paraId="77DE0AF1" w14:textId="77777777" w:rsidR="008E7C92" w:rsidRDefault="008E7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390E" w14:textId="77777777" w:rsidR="00AA31DC" w:rsidRDefault="00AA31DC">
    <w:pPr>
      <w:pStyle w:val="a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AFF5" w14:textId="77777777" w:rsidR="00AA31DC" w:rsidRDefault="00AA31DC">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left" w:pos="1200"/>
        </w:tabs>
        <w:ind w:left="1200" w:hanging="360"/>
      </w:pPr>
      <w:rPr>
        <w:rFonts w:ascii="宋体" w:eastAsia="宋体" w:hAnsi="宋体" w:hint="eastAsia"/>
      </w:rPr>
    </w:lvl>
    <w:lvl w:ilvl="1">
      <w:start w:val="1"/>
      <w:numFmt w:val="bullet"/>
      <w:lvlText w:val=""/>
      <w:lvlJc w:val="left"/>
      <w:pPr>
        <w:tabs>
          <w:tab w:val="left" w:pos="1680"/>
        </w:tabs>
        <w:ind w:left="1680" w:hanging="420"/>
      </w:pPr>
      <w:rPr>
        <w:rFonts w:ascii="Wingdings" w:hAnsi="Wingdings" w:hint="default"/>
      </w:rPr>
    </w:lvl>
    <w:lvl w:ilvl="2">
      <w:start w:val="1"/>
      <w:numFmt w:val="bullet"/>
      <w:lvlText w:val=""/>
      <w:lvlJc w:val="left"/>
      <w:pPr>
        <w:tabs>
          <w:tab w:val="left" w:pos="2100"/>
        </w:tabs>
        <w:ind w:left="2100" w:hanging="420"/>
      </w:pPr>
      <w:rPr>
        <w:rFonts w:ascii="Wingdings" w:hAnsi="Wingdings" w:hint="default"/>
      </w:rPr>
    </w:lvl>
    <w:lvl w:ilvl="3">
      <w:start w:val="1"/>
      <w:numFmt w:val="bullet"/>
      <w:lvlText w:val=""/>
      <w:lvlJc w:val="left"/>
      <w:pPr>
        <w:tabs>
          <w:tab w:val="left" w:pos="2520"/>
        </w:tabs>
        <w:ind w:left="2520" w:hanging="420"/>
      </w:pPr>
      <w:rPr>
        <w:rFonts w:ascii="Wingdings" w:hAnsi="Wingdings" w:hint="default"/>
      </w:rPr>
    </w:lvl>
    <w:lvl w:ilvl="4">
      <w:start w:val="1"/>
      <w:numFmt w:val="bullet"/>
      <w:lvlText w:val=""/>
      <w:lvlJc w:val="left"/>
      <w:pPr>
        <w:tabs>
          <w:tab w:val="left" w:pos="2940"/>
        </w:tabs>
        <w:ind w:left="2940" w:hanging="420"/>
      </w:pPr>
      <w:rPr>
        <w:rFonts w:ascii="Wingdings" w:hAnsi="Wingdings" w:hint="default"/>
      </w:rPr>
    </w:lvl>
    <w:lvl w:ilvl="5">
      <w:start w:val="1"/>
      <w:numFmt w:val="bullet"/>
      <w:lvlText w:val=""/>
      <w:lvlJc w:val="left"/>
      <w:pPr>
        <w:tabs>
          <w:tab w:val="left" w:pos="3360"/>
        </w:tabs>
        <w:ind w:left="3360" w:hanging="420"/>
      </w:pPr>
      <w:rPr>
        <w:rFonts w:ascii="Wingdings" w:hAnsi="Wingdings" w:hint="default"/>
      </w:rPr>
    </w:lvl>
    <w:lvl w:ilvl="6">
      <w:start w:val="1"/>
      <w:numFmt w:val="bullet"/>
      <w:lvlText w:val=""/>
      <w:lvlJc w:val="left"/>
      <w:pPr>
        <w:tabs>
          <w:tab w:val="left" w:pos="3780"/>
        </w:tabs>
        <w:ind w:left="3780" w:hanging="420"/>
      </w:pPr>
      <w:rPr>
        <w:rFonts w:ascii="Wingdings" w:hAnsi="Wingdings" w:hint="default"/>
      </w:rPr>
    </w:lvl>
    <w:lvl w:ilvl="7">
      <w:start w:val="1"/>
      <w:numFmt w:val="bullet"/>
      <w:lvlText w:val=""/>
      <w:lvlJc w:val="left"/>
      <w:pPr>
        <w:tabs>
          <w:tab w:val="left" w:pos="4200"/>
        </w:tabs>
        <w:ind w:left="4200" w:hanging="420"/>
      </w:pPr>
      <w:rPr>
        <w:rFonts w:ascii="Wingdings" w:hAnsi="Wingdings" w:hint="default"/>
      </w:rPr>
    </w:lvl>
    <w:lvl w:ilvl="8">
      <w:start w:val="1"/>
      <w:numFmt w:val="bullet"/>
      <w:lvlText w:val=""/>
      <w:lvlJc w:val="left"/>
      <w:pPr>
        <w:tabs>
          <w:tab w:val="left" w:pos="4620"/>
        </w:tabs>
        <w:ind w:left="4620" w:hanging="420"/>
      </w:pPr>
      <w:rPr>
        <w:rFonts w:ascii="Wingdings" w:hAnsi="Wingdings" w:hint="default"/>
      </w:rPr>
    </w:lvl>
  </w:abstractNum>
  <w:abstractNum w:abstractNumId="1" w15:restartNumberingAfterBreak="0">
    <w:nsid w:val="0F2DDA13"/>
    <w:multiLevelType w:val="singleLevel"/>
    <w:tmpl w:val="0F2DDA13"/>
    <w:lvl w:ilvl="0">
      <w:start w:val="1"/>
      <w:numFmt w:val="chineseCounting"/>
      <w:suff w:val="nothing"/>
      <w:lvlText w:val="%1、"/>
      <w:lvlJc w:val="left"/>
      <w:rPr>
        <w:rFonts w:hint="eastAsia"/>
      </w:rPr>
    </w:lvl>
  </w:abstractNum>
  <w:num w:numId="1" w16cid:durableId="2115438539">
    <w:abstractNumId w:val="1"/>
  </w:num>
  <w:num w:numId="2" w16cid:durableId="939920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attachedTemplate r:id="rId1"/>
  <w:doNotTrackMoves/>
  <w:documentProtection w:edit="readOnly" w:enforcement="0"/>
  <w:defaultTabStop w:val="425"/>
  <w:evenAndOddHeaders/>
  <w:drawingGridHorizontalSpacing w:val="105"/>
  <w:drawingGridVerticalSpacing w:val="156"/>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M2Y3ZWZkYTAyMDM2ZGVhMzM0NzcwY2RlZTZiODk4ZmMifQ=="/>
    <w:docVar w:name="fieldCopyNum" w:val="0000001"/>
    <w:docVar w:name="fieldSecreteDeg" w:val="绝密"/>
    <w:docVar w:name="fieldSecreteLen" w:val="★一年"/>
    <w:docVar w:name="fieldUrgencyDeg" w:val="特  急"/>
  </w:docVars>
  <w:rsids>
    <w:rsidRoot w:val="0065556A"/>
    <w:rsid w:val="00005678"/>
    <w:rsid w:val="00021E4B"/>
    <w:rsid w:val="00025091"/>
    <w:rsid w:val="00035396"/>
    <w:rsid w:val="00036D14"/>
    <w:rsid w:val="000673C8"/>
    <w:rsid w:val="00072E9B"/>
    <w:rsid w:val="00095DD6"/>
    <w:rsid w:val="000A6423"/>
    <w:rsid w:val="0010326F"/>
    <w:rsid w:val="00141D21"/>
    <w:rsid w:val="00150354"/>
    <w:rsid w:val="00157BDB"/>
    <w:rsid w:val="00162E31"/>
    <w:rsid w:val="001739B7"/>
    <w:rsid w:val="00173D21"/>
    <w:rsid w:val="001A1472"/>
    <w:rsid w:val="001A51F6"/>
    <w:rsid w:val="001B59A3"/>
    <w:rsid w:val="001C1680"/>
    <w:rsid w:val="001C1D41"/>
    <w:rsid w:val="001D41AB"/>
    <w:rsid w:val="00214175"/>
    <w:rsid w:val="0022486F"/>
    <w:rsid w:val="002A49D2"/>
    <w:rsid w:val="002A76EC"/>
    <w:rsid w:val="00354310"/>
    <w:rsid w:val="0037558C"/>
    <w:rsid w:val="003C25C5"/>
    <w:rsid w:val="003E10DB"/>
    <w:rsid w:val="003E266B"/>
    <w:rsid w:val="004102F1"/>
    <w:rsid w:val="00421571"/>
    <w:rsid w:val="00424F22"/>
    <w:rsid w:val="00441FCA"/>
    <w:rsid w:val="004445D2"/>
    <w:rsid w:val="00456C93"/>
    <w:rsid w:val="0046716A"/>
    <w:rsid w:val="00485390"/>
    <w:rsid w:val="00506613"/>
    <w:rsid w:val="005220C9"/>
    <w:rsid w:val="00526D48"/>
    <w:rsid w:val="0052748B"/>
    <w:rsid w:val="00527B48"/>
    <w:rsid w:val="00536C6F"/>
    <w:rsid w:val="005549D3"/>
    <w:rsid w:val="00563A95"/>
    <w:rsid w:val="00565CD2"/>
    <w:rsid w:val="005A0C8D"/>
    <w:rsid w:val="005A7F58"/>
    <w:rsid w:val="005C4A15"/>
    <w:rsid w:val="005C4F92"/>
    <w:rsid w:val="005C5E89"/>
    <w:rsid w:val="00640CB5"/>
    <w:rsid w:val="006442BB"/>
    <w:rsid w:val="0065556A"/>
    <w:rsid w:val="00656EED"/>
    <w:rsid w:val="0067555B"/>
    <w:rsid w:val="00677FB8"/>
    <w:rsid w:val="006A1215"/>
    <w:rsid w:val="006A1CB2"/>
    <w:rsid w:val="006B03CA"/>
    <w:rsid w:val="006B1310"/>
    <w:rsid w:val="006C0136"/>
    <w:rsid w:val="006C1464"/>
    <w:rsid w:val="006D2301"/>
    <w:rsid w:val="0073187B"/>
    <w:rsid w:val="00732F4B"/>
    <w:rsid w:val="007658F6"/>
    <w:rsid w:val="0076596C"/>
    <w:rsid w:val="00812B3B"/>
    <w:rsid w:val="00812E18"/>
    <w:rsid w:val="00854711"/>
    <w:rsid w:val="00873D85"/>
    <w:rsid w:val="008E07B2"/>
    <w:rsid w:val="008E57DA"/>
    <w:rsid w:val="008E7C92"/>
    <w:rsid w:val="008F1262"/>
    <w:rsid w:val="00906252"/>
    <w:rsid w:val="0091039B"/>
    <w:rsid w:val="00910B6A"/>
    <w:rsid w:val="00926EF8"/>
    <w:rsid w:val="00942463"/>
    <w:rsid w:val="00954097"/>
    <w:rsid w:val="0095522B"/>
    <w:rsid w:val="009552E1"/>
    <w:rsid w:val="00965D61"/>
    <w:rsid w:val="009713C2"/>
    <w:rsid w:val="00992EAF"/>
    <w:rsid w:val="009A6B68"/>
    <w:rsid w:val="009D48DC"/>
    <w:rsid w:val="009E5954"/>
    <w:rsid w:val="00A25B96"/>
    <w:rsid w:val="00A319B6"/>
    <w:rsid w:val="00A83BB9"/>
    <w:rsid w:val="00AA31DC"/>
    <w:rsid w:val="00AA554B"/>
    <w:rsid w:val="00AD63DA"/>
    <w:rsid w:val="00AD7C08"/>
    <w:rsid w:val="00AE0B39"/>
    <w:rsid w:val="00B33D67"/>
    <w:rsid w:val="00B62B21"/>
    <w:rsid w:val="00B721A2"/>
    <w:rsid w:val="00B914D8"/>
    <w:rsid w:val="00BB07A2"/>
    <w:rsid w:val="00BB261A"/>
    <w:rsid w:val="00BD6A66"/>
    <w:rsid w:val="00BF3AA2"/>
    <w:rsid w:val="00BF6E1B"/>
    <w:rsid w:val="00C21B27"/>
    <w:rsid w:val="00C276F2"/>
    <w:rsid w:val="00C312D3"/>
    <w:rsid w:val="00C324E7"/>
    <w:rsid w:val="00C50093"/>
    <w:rsid w:val="00C51408"/>
    <w:rsid w:val="00C53560"/>
    <w:rsid w:val="00C5365C"/>
    <w:rsid w:val="00C70595"/>
    <w:rsid w:val="00C705A4"/>
    <w:rsid w:val="00C75C5E"/>
    <w:rsid w:val="00CB5632"/>
    <w:rsid w:val="00D04425"/>
    <w:rsid w:val="00D26CC4"/>
    <w:rsid w:val="00D76BEA"/>
    <w:rsid w:val="00DD6618"/>
    <w:rsid w:val="00E030FD"/>
    <w:rsid w:val="00E13A7E"/>
    <w:rsid w:val="00E27DBB"/>
    <w:rsid w:val="00E35FF1"/>
    <w:rsid w:val="00E37D23"/>
    <w:rsid w:val="00E67EEB"/>
    <w:rsid w:val="00E900FD"/>
    <w:rsid w:val="00EC3F01"/>
    <w:rsid w:val="00F13353"/>
    <w:rsid w:val="00F1773A"/>
    <w:rsid w:val="00F331C5"/>
    <w:rsid w:val="00F43B4F"/>
    <w:rsid w:val="00F94E1F"/>
    <w:rsid w:val="00FA361E"/>
    <w:rsid w:val="00FB0785"/>
    <w:rsid w:val="00FD0275"/>
    <w:rsid w:val="00FE3B70"/>
    <w:rsid w:val="00FE7F8C"/>
    <w:rsid w:val="09027738"/>
    <w:rsid w:val="188817D3"/>
    <w:rsid w:val="43A73D44"/>
    <w:rsid w:val="71C95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v:stroke on="f"/>
    </o:shapedefaults>
    <o:shapelayout v:ext="edit">
      <o:idmap v:ext="edit" data="1"/>
    </o:shapelayout>
  </w:shapeDefaults>
  <w:decimalSymbol w:val="."/>
  <w:listSeparator w:val=","/>
  <w14:docId w14:val="6237AAD9"/>
  <w15:docId w15:val="{0E99D656-9906-4B10-8639-586692D1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qFormat="1"/>
    <w:lsdException w:name="page number" w:qFormat="1"/>
    <w:lsdException w:name="Title" w:qFormat="1"/>
    <w:lsdException w:name="Default Paragraph Font" w:semiHidden="1"/>
    <w:lsdException w:name="Subtitle" w:qFormat="1"/>
    <w:lsdException w:name="Body Text Indent 2" w:qFormat="1"/>
    <w:lsdException w:name="Body Text Indent 3" w:qFormat="1"/>
    <w:lsdException w:name="Hyperlink" w:uiPriority="99" w:unhideWhenUsed="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pPr>
    <w:rPr>
      <w:rFonts w:ascii="Arial" w:eastAsia="黑体" w:hAnsi="Arial"/>
    </w:rPr>
  </w:style>
  <w:style w:type="paragraph" w:styleId="a4">
    <w:name w:val="Body Text Indent"/>
    <w:basedOn w:val="a"/>
    <w:pPr>
      <w:ind w:firstLine="630"/>
    </w:pPr>
    <w:rPr>
      <w:rFonts w:ascii="仿宋_GB2312" w:eastAsia="仿宋_GB2312"/>
      <w:sz w:val="32"/>
    </w:rPr>
  </w:style>
  <w:style w:type="paragraph" w:styleId="a5">
    <w:name w:val="Plain Text"/>
    <w:basedOn w:val="a"/>
    <w:qFormat/>
    <w:rPr>
      <w:rFonts w:ascii="宋体" w:hAnsi="Courier New" w:cs="Courier New"/>
      <w:szCs w:val="21"/>
    </w:rPr>
  </w:style>
  <w:style w:type="paragraph" w:styleId="a6">
    <w:name w:val="Date"/>
    <w:basedOn w:val="a"/>
    <w:next w:val="a"/>
    <w:rPr>
      <w:rFonts w:ascii="仿宋_GB2312" w:eastAsia="仿宋_GB2312"/>
      <w:sz w:val="32"/>
    </w:rPr>
  </w:style>
  <w:style w:type="paragraph" w:styleId="2">
    <w:name w:val="Body Text Indent 2"/>
    <w:basedOn w:val="a"/>
    <w:qFormat/>
    <w:pPr>
      <w:spacing w:line="460" w:lineRule="exact"/>
      <w:ind w:firstLineChars="200" w:firstLine="641"/>
    </w:pPr>
    <w:rPr>
      <w:rFonts w:ascii="仿宋_GB2312" w:eastAsia="仿宋_GB2312"/>
      <w:b/>
      <w:bCs/>
      <w:sz w:val="32"/>
    </w:rPr>
  </w:style>
  <w:style w:type="paragraph" w:styleId="a7">
    <w:name w:val="Balloon Text"/>
    <w:basedOn w:val="a"/>
    <w:semiHidden/>
    <w:qFormat/>
    <w:rPr>
      <w:sz w:val="18"/>
      <w:szCs w:val="18"/>
    </w:rPr>
  </w:style>
  <w:style w:type="paragraph" w:styleId="a8">
    <w:name w:val="footer"/>
    <w:basedOn w:val="a"/>
    <w:link w:val="a9"/>
    <w:uiPriority w:val="99"/>
    <w:qFormat/>
    <w:pPr>
      <w:tabs>
        <w:tab w:val="center" w:pos="4153"/>
        <w:tab w:val="right" w:pos="8306"/>
      </w:tabs>
      <w:snapToGrid w:val="0"/>
      <w:jc w:val="left"/>
    </w:pPr>
    <w:rPr>
      <w:sz w:val="18"/>
    </w:rPr>
  </w:style>
  <w:style w:type="paragraph" w:styleId="aa">
    <w:name w:val="header"/>
    <w:basedOn w:val="a"/>
    <w:link w:val="ab"/>
    <w:uiPriority w:val="99"/>
    <w:qFormat/>
    <w:pPr>
      <w:pBdr>
        <w:bottom w:val="single" w:sz="6" w:space="1" w:color="auto"/>
      </w:pBdr>
      <w:tabs>
        <w:tab w:val="center" w:pos="4153"/>
        <w:tab w:val="right" w:pos="8306"/>
      </w:tabs>
      <w:snapToGrid w:val="0"/>
      <w:jc w:val="center"/>
    </w:pPr>
    <w:rPr>
      <w:sz w:val="18"/>
    </w:rPr>
  </w:style>
  <w:style w:type="paragraph" w:styleId="3">
    <w:name w:val="Body Text Indent 3"/>
    <w:basedOn w:val="a"/>
    <w:qFormat/>
    <w:pPr>
      <w:snapToGrid w:val="0"/>
      <w:spacing w:line="520" w:lineRule="exact"/>
      <w:ind w:right="23" w:firstLineChars="200" w:firstLine="640"/>
      <w:jc w:val="left"/>
    </w:pPr>
    <w:rPr>
      <w:rFonts w:ascii="仿宋_GB2312" w:eastAsia="仿宋_GB2312"/>
      <w:sz w:val="32"/>
    </w:rPr>
  </w:style>
  <w:style w:type="paragraph" w:styleId="ac">
    <w:name w:val="Normal (Web)"/>
    <w:basedOn w:val="a"/>
    <w:qFormat/>
    <w:rPr>
      <w:sz w:val="24"/>
      <w:szCs w:val="24"/>
    </w:rPr>
  </w:style>
  <w:style w:type="character" w:styleId="ad">
    <w:name w:val="page number"/>
    <w:basedOn w:val="a0"/>
    <w:qFormat/>
  </w:style>
  <w:style w:type="character" w:styleId="ae">
    <w:name w:val="Hyperlink"/>
    <w:uiPriority w:val="99"/>
    <w:unhideWhenUsed/>
    <w:rPr>
      <w:color w:val="0000FF"/>
      <w:u w:val="single"/>
    </w:rPr>
  </w:style>
  <w:style w:type="character" w:customStyle="1" w:styleId="a9">
    <w:name w:val="页脚 字符"/>
    <w:link w:val="a8"/>
    <w:uiPriority w:val="99"/>
    <w:qFormat/>
    <w:rPr>
      <w:kern w:val="2"/>
      <w:sz w:val="18"/>
    </w:rPr>
  </w:style>
  <w:style w:type="character" w:customStyle="1" w:styleId="ab">
    <w:name w:val="页眉 字符"/>
    <w:link w:val="aa"/>
    <w:uiPriority w:val="99"/>
    <w:locked/>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38498;&#23383;&#25991;&#20214;\&#33606;&#23398;&#38498;&#23383;%5b2004%5d10&#21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荆学院字[2004]10号</Template>
  <TotalTime>6</TotalTime>
  <Pages>1</Pages>
  <Words>821</Words>
  <Characters>4684</Characters>
  <Application>Microsoft Office Word</Application>
  <DocSecurity>0</DocSecurity>
  <Lines>39</Lines>
  <Paragraphs>10</Paragraphs>
  <ScaleCrop>false</ScaleCrop>
  <Company>个人电脑</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0000001</dc:title>
  <dc:creator>jm123</dc:creator>
  <cp:lastModifiedBy>Administrator</cp:lastModifiedBy>
  <cp:revision>7</cp:revision>
  <cp:lastPrinted>2022-01-06T09:18:00Z</cp:lastPrinted>
  <dcterms:created xsi:type="dcterms:W3CDTF">2022-05-11T07:32:00Z</dcterms:created>
  <dcterms:modified xsi:type="dcterms:W3CDTF">2022-05-11T09:29:00Z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AB1E83A6C3864F87BB3C72F94D752D64</vt:lpwstr>
  </property>
</Properties>
</file>